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D828" w14:textId="77777777" w:rsidR="00645801" w:rsidRPr="00481314" w:rsidRDefault="00ED440A" w:rsidP="00481314">
      <w:pPr>
        <w:pStyle w:val="Titre1"/>
      </w:pPr>
      <w:r w:rsidRPr="00481314">
        <w:t>R</w:t>
      </w:r>
      <w:r w:rsidR="00645801" w:rsidRPr="00481314">
        <w:t>enseignements généraux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277"/>
        <w:gridCol w:w="2409"/>
      </w:tblGrid>
      <w:tr w:rsidR="009F29E7" w:rsidRPr="006A3536" w14:paraId="0CBC752E" w14:textId="77777777" w:rsidTr="001972C1">
        <w:trPr>
          <w:trHeight w:val="340"/>
        </w:trPr>
        <w:tc>
          <w:tcPr>
            <w:tcW w:w="5000" w:type="pct"/>
            <w:gridSpan w:val="3"/>
            <w:shd w:val="clear" w:color="auto" w:fill="A8D08D" w:themeFill="accent6" w:themeFillTint="99"/>
            <w:vAlign w:val="center"/>
          </w:tcPr>
          <w:p w14:paraId="0EB339C8" w14:textId="77777777" w:rsidR="00645801" w:rsidRPr="00C65741" w:rsidRDefault="00ED440A" w:rsidP="00C65741">
            <w:pPr>
              <w:pStyle w:val="Titre2"/>
            </w:pPr>
            <w:bookmarkStart w:id="0" w:name="_Hlk46143413"/>
            <w:r w:rsidRPr="00C65741">
              <w:t>Renseignement</w:t>
            </w:r>
            <w:r w:rsidR="00C143AB" w:rsidRPr="00C65741">
              <w:t>s</w:t>
            </w:r>
            <w:r w:rsidRPr="00C65741">
              <w:t xml:space="preserve"> sur le demandeur</w:t>
            </w:r>
          </w:p>
        </w:tc>
      </w:tr>
      <w:tr w:rsidR="00645801" w:rsidRPr="00C65741" w14:paraId="46649052" w14:textId="77777777" w:rsidTr="001972C1">
        <w:trPr>
          <w:trHeight w:val="340"/>
        </w:trPr>
        <w:tc>
          <w:tcPr>
            <w:tcW w:w="5000" w:type="pct"/>
            <w:gridSpan w:val="3"/>
            <w:vAlign w:val="center"/>
          </w:tcPr>
          <w:p w14:paraId="34E8146E" w14:textId="623D79DC" w:rsidR="00645801" w:rsidRPr="00C65741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>Nom d</w:t>
            </w:r>
            <w:r w:rsidR="009B6BD3" w:rsidRPr="00C65741">
              <w:rPr>
                <w:rFonts w:cstheme="minorHAnsi"/>
                <w:szCs w:val="22"/>
              </w:rPr>
              <w:t>e l’organisme/</w:t>
            </w:r>
            <w:r w:rsidR="00EF3C0F" w:rsidRPr="00C65741">
              <w:rPr>
                <w:rFonts w:cstheme="minorHAnsi"/>
                <w:szCs w:val="22"/>
              </w:rPr>
              <w:t xml:space="preserve">entreprise </w:t>
            </w:r>
            <w:r w:rsidRPr="00C65741">
              <w:rPr>
                <w:rFonts w:cstheme="minorHAnsi"/>
                <w:szCs w:val="22"/>
              </w:rPr>
              <w:t>:</w:t>
            </w:r>
            <w:r w:rsidR="00AD232C" w:rsidRPr="00C65741">
              <w:rPr>
                <w:rFonts w:cstheme="minorHAnsi"/>
                <w:szCs w:val="22"/>
              </w:rPr>
              <w:t xml:space="preserve"> </w:t>
            </w:r>
            <w:r w:rsidR="00B7127A">
              <w:rPr>
                <w:rFonts w:cstheme="minorHAnsi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52"/>
            <w:r w:rsidR="00B7127A">
              <w:rPr>
                <w:rFonts w:cstheme="minorHAnsi"/>
                <w:szCs w:val="22"/>
              </w:rPr>
              <w:instrText xml:space="preserve"> FORMTEXT </w:instrText>
            </w:r>
            <w:r w:rsidR="00B7127A">
              <w:rPr>
                <w:rFonts w:cstheme="minorHAnsi"/>
                <w:szCs w:val="22"/>
              </w:rPr>
            </w:r>
            <w:r w:rsidR="00B7127A">
              <w:rPr>
                <w:rFonts w:cstheme="minorHAnsi"/>
                <w:szCs w:val="22"/>
              </w:rPr>
              <w:fldChar w:fldCharType="separate"/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szCs w:val="22"/>
              </w:rPr>
              <w:fldChar w:fldCharType="end"/>
            </w:r>
            <w:bookmarkEnd w:id="1"/>
          </w:p>
        </w:tc>
      </w:tr>
      <w:tr w:rsidR="00475B69" w:rsidRPr="00C65741" w14:paraId="238554A0" w14:textId="77777777" w:rsidTr="001972C1">
        <w:trPr>
          <w:trHeight w:val="340"/>
        </w:trPr>
        <w:tc>
          <w:tcPr>
            <w:tcW w:w="5000" w:type="pct"/>
            <w:gridSpan w:val="3"/>
            <w:vAlign w:val="center"/>
          </w:tcPr>
          <w:p w14:paraId="1B017F82" w14:textId="36BABB4F" w:rsidR="00645801" w:rsidRPr="00C65741" w:rsidRDefault="00645801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65741">
              <w:rPr>
                <w:rFonts w:cstheme="minorHAnsi"/>
                <w:color w:val="000000" w:themeColor="text1"/>
                <w:szCs w:val="22"/>
              </w:rPr>
              <w:t>Numéro d’entreprise</w:t>
            </w:r>
            <w:r w:rsidR="00E00624" w:rsidRPr="00C65741">
              <w:rPr>
                <w:rFonts w:cstheme="minorHAnsi"/>
                <w:color w:val="000000" w:themeColor="text1"/>
                <w:szCs w:val="22"/>
              </w:rPr>
              <w:t xml:space="preserve"> d</w:t>
            </w:r>
            <w:r w:rsidR="00EF3C0F" w:rsidRPr="00C65741">
              <w:rPr>
                <w:rFonts w:cstheme="minorHAnsi"/>
                <w:color w:val="000000" w:themeColor="text1"/>
                <w:szCs w:val="22"/>
              </w:rPr>
              <w:t>u</w:t>
            </w:r>
            <w:r w:rsidR="00E00624" w:rsidRPr="00C65741">
              <w:rPr>
                <w:rFonts w:cstheme="minorHAnsi"/>
                <w:color w:val="000000" w:themeColor="text1"/>
                <w:szCs w:val="22"/>
              </w:rPr>
              <w:t xml:space="preserve"> Québec</w:t>
            </w:r>
            <w:r w:rsidR="00AD232C" w:rsidRPr="00C65741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105EBE" w:rsidRPr="00C65741">
              <w:rPr>
                <w:rFonts w:cstheme="minorHAnsi"/>
                <w:color w:val="000000" w:themeColor="text1"/>
                <w:szCs w:val="22"/>
              </w:rPr>
              <w:t>(NEQ)</w:t>
            </w:r>
            <w:r w:rsidR="00EF3C0F" w:rsidRPr="00C65741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Pr="00C65741">
              <w:rPr>
                <w:rFonts w:cstheme="minorHAnsi"/>
                <w:color w:val="000000" w:themeColor="text1"/>
                <w:szCs w:val="22"/>
              </w:rPr>
              <w:t>:</w:t>
            </w:r>
            <w:r w:rsidR="00AD232C" w:rsidRPr="00C65741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F95589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e53"/>
            <w:r w:rsidR="00F95589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F95589">
              <w:rPr>
                <w:rFonts w:cstheme="minorHAnsi"/>
                <w:color w:val="000000" w:themeColor="text1"/>
                <w:szCs w:val="22"/>
              </w:rPr>
            </w:r>
            <w:r w:rsidR="00F95589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"/>
          </w:p>
        </w:tc>
      </w:tr>
      <w:tr w:rsidR="00EF3C0F" w:rsidRPr="00C65741" w14:paraId="7798AC05" w14:textId="77777777" w:rsidTr="001972C1">
        <w:trPr>
          <w:trHeight w:val="340"/>
        </w:trPr>
        <w:tc>
          <w:tcPr>
            <w:tcW w:w="3750" w:type="pct"/>
            <w:gridSpan w:val="2"/>
            <w:vAlign w:val="center"/>
          </w:tcPr>
          <w:p w14:paraId="4D0C5305" w14:textId="77777777" w:rsidR="00EF3C0F" w:rsidRPr="00C65741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65741">
              <w:rPr>
                <w:rFonts w:cstheme="minorHAnsi"/>
                <w:color w:val="000000" w:themeColor="text1"/>
                <w:szCs w:val="22"/>
              </w:rPr>
              <w:t xml:space="preserve">Adresse : </w:t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" w:name="Texte54"/>
            <w:r w:rsidR="009F29E7" w:rsidRPr="00C65741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"/>
          </w:p>
        </w:tc>
        <w:tc>
          <w:tcPr>
            <w:tcW w:w="1250" w:type="pct"/>
            <w:vAlign w:val="center"/>
          </w:tcPr>
          <w:p w14:paraId="6CD9B8EF" w14:textId="5D279E9D" w:rsidR="00EF3C0F" w:rsidRPr="00C65741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65741">
              <w:rPr>
                <w:rFonts w:cstheme="minorHAnsi"/>
                <w:color w:val="000000" w:themeColor="text1"/>
                <w:szCs w:val="22"/>
              </w:rPr>
              <w:t>Code postal :</w:t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B7127A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6"/>
                    <w:format w:val="CAPITALES"/>
                  </w:textInput>
                </w:ffData>
              </w:fldChar>
            </w:r>
            <w:bookmarkStart w:id="4" w:name="Texte55"/>
            <w:r w:rsidR="00B7127A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B7127A">
              <w:rPr>
                <w:rFonts w:cstheme="minorHAnsi"/>
                <w:color w:val="000000" w:themeColor="text1"/>
                <w:szCs w:val="22"/>
              </w:rPr>
            </w:r>
            <w:r w:rsidR="00B7127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4"/>
          </w:p>
        </w:tc>
      </w:tr>
      <w:tr w:rsidR="00AD232C" w:rsidRPr="00C65741" w14:paraId="0730D29D" w14:textId="77777777" w:rsidTr="001972C1">
        <w:trPr>
          <w:trHeight w:val="340"/>
        </w:trPr>
        <w:tc>
          <w:tcPr>
            <w:tcW w:w="3087" w:type="pct"/>
            <w:vAlign w:val="center"/>
          </w:tcPr>
          <w:p w14:paraId="370C3E1E" w14:textId="7A8B8BD6" w:rsidR="00AD232C" w:rsidRPr="00C65741" w:rsidRDefault="00AD232C" w:rsidP="001C25EC">
            <w:pPr>
              <w:ind w:right="-69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65741">
              <w:rPr>
                <w:rFonts w:cstheme="minorHAnsi"/>
                <w:color w:val="000000" w:themeColor="text1"/>
                <w:szCs w:val="22"/>
              </w:rPr>
              <w:t xml:space="preserve">Municipalité : </w:t>
            </w:r>
            <w:r w:rsidR="00B7127A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e56"/>
            <w:r w:rsidR="00B7127A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B7127A">
              <w:rPr>
                <w:rFonts w:cstheme="minorHAnsi"/>
                <w:color w:val="000000" w:themeColor="text1"/>
                <w:szCs w:val="22"/>
              </w:rPr>
            </w:r>
            <w:r w:rsidR="00B7127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5"/>
          </w:p>
        </w:tc>
        <w:tc>
          <w:tcPr>
            <w:tcW w:w="1913" w:type="pct"/>
            <w:gridSpan w:val="2"/>
            <w:vAlign w:val="center"/>
          </w:tcPr>
          <w:p w14:paraId="6BB7D9F1" w14:textId="6E37549E" w:rsidR="00AD232C" w:rsidRPr="00C65741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65741">
              <w:rPr>
                <w:rFonts w:cstheme="minorHAnsi"/>
                <w:color w:val="000000" w:themeColor="text1"/>
                <w:szCs w:val="22"/>
              </w:rPr>
              <w:t>Téléphone :</w:t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F95589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95589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F95589">
              <w:rPr>
                <w:rFonts w:cstheme="minorHAnsi"/>
                <w:color w:val="000000" w:themeColor="text1"/>
                <w:szCs w:val="22"/>
              </w:rPr>
            </w:r>
            <w:r w:rsidR="00F95589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F95589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</w:tr>
      <w:tr w:rsidR="00EF3C0F" w:rsidRPr="00C65741" w14:paraId="3580F00F" w14:textId="77777777" w:rsidTr="001972C1">
        <w:trPr>
          <w:trHeight w:val="340"/>
        </w:trPr>
        <w:tc>
          <w:tcPr>
            <w:tcW w:w="5000" w:type="pct"/>
            <w:gridSpan w:val="3"/>
            <w:vAlign w:val="center"/>
          </w:tcPr>
          <w:p w14:paraId="770C7F6A" w14:textId="00BD9C7C" w:rsidR="00EF3C0F" w:rsidRPr="00C65741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65741">
              <w:rPr>
                <w:rFonts w:cstheme="minorHAnsi"/>
                <w:color w:val="000000" w:themeColor="text1"/>
                <w:szCs w:val="22"/>
              </w:rPr>
              <w:t xml:space="preserve">Courriel : </w:t>
            </w:r>
            <w:r w:rsidR="00B7127A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e57"/>
            <w:r w:rsidR="00B7127A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B7127A">
              <w:rPr>
                <w:rFonts w:cstheme="minorHAnsi"/>
                <w:color w:val="000000" w:themeColor="text1"/>
                <w:szCs w:val="22"/>
              </w:rPr>
            </w:r>
            <w:r w:rsidR="00B7127A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B7127A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tr w:rsidR="00645801" w:rsidRPr="00C65741" w14:paraId="6CAB9C1C" w14:textId="77777777" w:rsidTr="001972C1">
        <w:trPr>
          <w:trHeight w:val="340"/>
        </w:trPr>
        <w:tc>
          <w:tcPr>
            <w:tcW w:w="5000" w:type="pct"/>
            <w:gridSpan w:val="3"/>
            <w:vAlign w:val="center"/>
          </w:tcPr>
          <w:p w14:paraId="2E862E51" w14:textId="77777777" w:rsidR="00645801" w:rsidRPr="00C65741" w:rsidRDefault="00645801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65741">
              <w:rPr>
                <w:rFonts w:cstheme="minorHAnsi"/>
                <w:color w:val="000000" w:themeColor="text1"/>
                <w:szCs w:val="22"/>
              </w:rPr>
              <w:t xml:space="preserve">Adresse de correspondance </w:t>
            </w:r>
            <w:r w:rsidR="00EF3C0F" w:rsidRPr="00C65741">
              <w:rPr>
                <w:rFonts w:cstheme="minorHAnsi"/>
                <w:color w:val="000000" w:themeColor="text1"/>
                <w:szCs w:val="22"/>
              </w:rPr>
              <w:t>(</w:t>
            </w:r>
            <w:r w:rsidRPr="00C65741">
              <w:rPr>
                <w:rFonts w:cstheme="minorHAnsi"/>
                <w:color w:val="000000" w:themeColor="text1"/>
                <w:szCs w:val="22"/>
              </w:rPr>
              <w:t>si différente</w:t>
            </w:r>
            <w:r w:rsidR="00EF3C0F" w:rsidRPr="00C65741">
              <w:rPr>
                <w:rFonts w:cstheme="minorHAnsi"/>
                <w:color w:val="000000" w:themeColor="text1"/>
                <w:szCs w:val="22"/>
              </w:rPr>
              <w:t>)</w:t>
            </w:r>
            <w:r w:rsidRPr="00C65741">
              <w:rPr>
                <w:rFonts w:cstheme="minorHAnsi"/>
                <w:color w:val="000000" w:themeColor="text1"/>
                <w:szCs w:val="22"/>
              </w:rPr>
              <w:t xml:space="preserve"> :</w:t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" w:name="Texte59"/>
            <w:r w:rsidR="009F29E7" w:rsidRPr="00C65741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 w:rsidRPr="00C65741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7"/>
          </w:p>
        </w:tc>
      </w:tr>
      <w:bookmarkEnd w:id="0"/>
    </w:tbl>
    <w:p w14:paraId="0E90D157" w14:textId="77777777" w:rsidR="00645801" w:rsidRPr="00C65741" w:rsidRDefault="00645801" w:rsidP="001C25EC">
      <w:pPr>
        <w:jc w:val="both"/>
        <w:rPr>
          <w:rFonts w:cstheme="minorHAnsi"/>
          <w:color w:val="000000" w:themeColor="text1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2832"/>
        <w:gridCol w:w="2410"/>
      </w:tblGrid>
      <w:tr w:rsidR="00475B69" w:rsidRPr="00C65741" w14:paraId="0F86ED26" w14:textId="77777777" w:rsidTr="001972C1">
        <w:trPr>
          <w:trHeight w:val="340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8D08D" w:themeFill="accent6" w:themeFillTint="99"/>
          </w:tcPr>
          <w:p w14:paraId="64BBB11F" w14:textId="77777777" w:rsidR="00645801" w:rsidRPr="00C65741" w:rsidRDefault="00645801" w:rsidP="001C25EC">
            <w:pPr>
              <w:pStyle w:val="Titre2"/>
              <w:jc w:val="both"/>
            </w:pPr>
            <w:r w:rsidRPr="00C65741">
              <w:t>Identification du principal gestionnaire</w:t>
            </w:r>
            <w:r w:rsidR="00E00624" w:rsidRPr="00C65741">
              <w:t xml:space="preserve"> ou du président</w:t>
            </w:r>
          </w:p>
        </w:tc>
      </w:tr>
      <w:tr w:rsidR="00AD232C" w:rsidRPr="00C65741" w14:paraId="74D267A6" w14:textId="77777777" w:rsidTr="001972C1">
        <w:trPr>
          <w:cantSplit/>
          <w:trHeight w:val="340"/>
        </w:trPr>
        <w:tc>
          <w:tcPr>
            <w:tcW w:w="2279" w:type="pct"/>
            <w:tcBorders>
              <w:top w:val="nil"/>
            </w:tcBorders>
          </w:tcPr>
          <w:p w14:paraId="46447A16" w14:textId="53D91ECA" w:rsidR="00AD232C" w:rsidRPr="00C65741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>Nom</w:t>
            </w:r>
            <w:r w:rsidR="00B20046" w:rsidRPr="00C65741">
              <w:rPr>
                <w:rFonts w:cstheme="minorHAnsi"/>
                <w:szCs w:val="22"/>
              </w:rPr>
              <w:t xml:space="preserve"> </w:t>
            </w:r>
            <w:r w:rsidRPr="00C65741">
              <w:rPr>
                <w:rFonts w:cstheme="minorHAnsi"/>
                <w:szCs w:val="22"/>
              </w:rPr>
              <w:t>:</w:t>
            </w:r>
            <w:r w:rsidR="00B20046" w:rsidRPr="00C65741">
              <w:rPr>
                <w:rFonts w:cstheme="minorHAnsi"/>
                <w:szCs w:val="22"/>
              </w:rPr>
              <w:t xml:space="preserve"> </w:t>
            </w:r>
            <w:r w:rsidR="00B7127A">
              <w:rPr>
                <w:rFonts w:cstheme="minorHAnsi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60"/>
            <w:r w:rsidR="00B7127A">
              <w:rPr>
                <w:rFonts w:cstheme="minorHAnsi"/>
                <w:szCs w:val="22"/>
              </w:rPr>
              <w:instrText xml:space="preserve"> FORMTEXT </w:instrText>
            </w:r>
            <w:r w:rsidR="00B7127A">
              <w:rPr>
                <w:rFonts w:cstheme="minorHAnsi"/>
                <w:szCs w:val="22"/>
              </w:rPr>
            </w:r>
            <w:r w:rsidR="00B7127A">
              <w:rPr>
                <w:rFonts w:cstheme="minorHAnsi"/>
                <w:szCs w:val="22"/>
              </w:rPr>
              <w:fldChar w:fldCharType="separate"/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noProof/>
                <w:szCs w:val="22"/>
              </w:rPr>
              <w:t> </w:t>
            </w:r>
            <w:r w:rsidR="00B7127A">
              <w:rPr>
                <w:rFonts w:cstheme="minorHAnsi"/>
                <w:szCs w:val="22"/>
              </w:rPr>
              <w:fldChar w:fldCharType="end"/>
            </w:r>
            <w:bookmarkEnd w:id="8"/>
          </w:p>
        </w:tc>
        <w:tc>
          <w:tcPr>
            <w:tcW w:w="1470" w:type="pct"/>
            <w:tcBorders>
              <w:top w:val="nil"/>
            </w:tcBorders>
          </w:tcPr>
          <w:p w14:paraId="4C0C6912" w14:textId="1A7AB9BD" w:rsidR="00AD232C" w:rsidRPr="00C65741" w:rsidRDefault="00AD232C" w:rsidP="00F95589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Téléphone : </w:t>
            </w:r>
            <w:r w:rsidR="006734A3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="006734A3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6734A3">
              <w:rPr>
                <w:rFonts w:cstheme="minorHAnsi"/>
                <w:color w:val="000000" w:themeColor="text1"/>
                <w:szCs w:val="22"/>
              </w:rPr>
            </w:r>
            <w:r w:rsidR="006734A3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251" w:type="pct"/>
            <w:tcBorders>
              <w:top w:val="nil"/>
            </w:tcBorders>
          </w:tcPr>
          <w:p w14:paraId="1327B188" w14:textId="77777777" w:rsidR="00AD232C" w:rsidRPr="00C65741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>Poste :</w:t>
            </w:r>
            <w:r w:rsidR="00C74606" w:rsidRPr="00C65741">
              <w:rPr>
                <w:rFonts w:cstheme="minorHAnsi"/>
                <w:szCs w:val="22"/>
              </w:rPr>
              <w:t xml:space="preserve"> </w:t>
            </w:r>
            <w:r w:rsidR="009F29E7" w:rsidRPr="00C65741">
              <w:rPr>
                <w:rFonts w:cstheme="minorHAnsi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 w:rsidR="009F29E7" w:rsidRPr="00C65741">
              <w:rPr>
                <w:rFonts w:cstheme="minorHAnsi"/>
                <w:szCs w:val="22"/>
              </w:rPr>
              <w:instrText xml:space="preserve"> FORMTEXT </w:instrText>
            </w:r>
            <w:r w:rsidR="009F29E7" w:rsidRPr="00C65741">
              <w:rPr>
                <w:rFonts w:cstheme="minorHAnsi"/>
                <w:szCs w:val="22"/>
              </w:rPr>
            </w:r>
            <w:r w:rsidR="009F29E7" w:rsidRPr="00C65741">
              <w:rPr>
                <w:rFonts w:cstheme="minorHAnsi"/>
                <w:szCs w:val="22"/>
              </w:rPr>
              <w:fldChar w:fldCharType="separate"/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szCs w:val="22"/>
              </w:rPr>
              <w:fldChar w:fldCharType="end"/>
            </w:r>
            <w:bookmarkEnd w:id="9"/>
          </w:p>
        </w:tc>
      </w:tr>
      <w:tr w:rsidR="00645801" w:rsidRPr="00C65741" w14:paraId="3DFEB480" w14:textId="77777777" w:rsidTr="001972C1">
        <w:trPr>
          <w:cantSplit/>
          <w:trHeight w:val="340"/>
        </w:trPr>
        <w:tc>
          <w:tcPr>
            <w:tcW w:w="2279" w:type="pct"/>
            <w:tcBorders>
              <w:bottom w:val="single" w:sz="4" w:space="0" w:color="000000" w:themeColor="text1"/>
            </w:tcBorders>
          </w:tcPr>
          <w:p w14:paraId="46DF42D1" w14:textId="77777777" w:rsidR="00645801" w:rsidRPr="00C65741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Titre : </w:t>
            </w:r>
            <w:r w:rsidR="009F29E7" w:rsidRPr="00C65741">
              <w:rPr>
                <w:rFonts w:cstheme="minorHAnsi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="009F29E7" w:rsidRPr="00C65741">
              <w:rPr>
                <w:rFonts w:cstheme="minorHAnsi"/>
                <w:szCs w:val="22"/>
              </w:rPr>
              <w:instrText xml:space="preserve"> FORMTEXT </w:instrText>
            </w:r>
            <w:r w:rsidR="009F29E7" w:rsidRPr="00C65741">
              <w:rPr>
                <w:rFonts w:cstheme="minorHAnsi"/>
                <w:szCs w:val="22"/>
              </w:rPr>
            </w:r>
            <w:r w:rsidR="009F29E7" w:rsidRPr="00C65741">
              <w:rPr>
                <w:rFonts w:cstheme="minorHAnsi"/>
                <w:szCs w:val="22"/>
              </w:rPr>
              <w:fldChar w:fldCharType="separate"/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szCs w:val="22"/>
              </w:rPr>
              <w:fldChar w:fldCharType="end"/>
            </w:r>
            <w:bookmarkEnd w:id="10"/>
          </w:p>
        </w:tc>
        <w:tc>
          <w:tcPr>
            <w:tcW w:w="2721" w:type="pct"/>
            <w:gridSpan w:val="2"/>
          </w:tcPr>
          <w:p w14:paraId="7E131AF9" w14:textId="77777777" w:rsidR="00645801" w:rsidRPr="00C65741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>Courriel :</w:t>
            </w:r>
            <w:r w:rsidR="00C74606" w:rsidRPr="00C65741">
              <w:rPr>
                <w:rFonts w:cstheme="minorHAnsi"/>
                <w:szCs w:val="22"/>
              </w:rPr>
              <w:t xml:space="preserve"> </w:t>
            </w:r>
            <w:r w:rsidR="009F29E7" w:rsidRPr="00C65741"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1" w:name="Texte62"/>
            <w:r w:rsidR="009F29E7" w:rsidRPr="00C65741">
              <w:rPr>
                <w:rFonts w:cstheme="minorHAnsi"/>
                <w:szCs w:val="22"/>
              </w:rPr>
              <w:instrText xml:space="preserve"> FORMTEXT </w:instrText>
            </w:r>
            <w:r w:rsidR="009F29E7" w:rsidRPr="00C65741">
              <w:rPr>
                <w:rFonts w:cstheme="minorHAnsi"/>
                <w:szCs w:val="22"/>
              </w:rPr>
            </w:r>
            <w:r w:rsidR="009F29E7" w:rsidRPr="00C65741">
              <w:rPr>
                <w:rFonts w:cstheme="minorHAnsi"/>
                <w:szCs w:val="22"/>
              </w:rPr>
              <w:fldChar w:fldCharType="separate"/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szCs w:val="22"/>
              </w:rPr>
              <w:fldChar w:fldCharType="end"/>
            </w:r>
            <w:bookmarkEnd w:id="11"/>
          </w:p>
        </w:tc>
      </w:tr>
    </w:tbl>
    <w:p w14:paraId="6F5F57A8" w14:textId="77777777" w:rsidR="00645801" w:rsidRPr="00C65741" w:rsidRDefault="00645801" w:rsidP="001C25EC">
      <w:pPr>
        <w:jc w:val="both"/>
        <w:rPr>
          <w:rFonts w:cstheme="minorHAnsi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2832"/>
        <w:gridCol w:w="2410"/>
      </w:tblGrid>
      <w:tr w:rsidR="00645801" w:rsidRPr="00C65741" w14:paraId="5EBBAE82" w14:textId="77777777" w:rsidTr="001972C1">
        <w:trPr>
          <w:trHeight w:val="340"/>
        </w:trPr>
        <w:tc>
          <w:tcPr>
            <w:tcW w:w="5000" w:type="pct"/>
            <w:gridSpan w:val="3"/>
            <w:shd w:val="clear" w:color="auto" w:fill="A8D08D" w:themeFill="accent6" w:themeFillTint="99"/>
          </w:tcPr>
          <w:p w14:paraId="37B2BAF9" w14:textId="77777777" w:rsidR="00645801" w:rsidRPr="00C65741" w:rsidRDefault="00645801" w:rsidP="001C25EC">
            <w:pPr>
              <w:pStyle w:val="Titre2"/>
              <w:jc w:val="both"/>
            </w:pPr>
            <w:r w:rsidRPr="00C65741">
              <w:t>Identification du responsable du projet</w:t>
            </w:r>
          </w:p>
        </w:tc>
      </w:tr>
      <w:tr w:rsidR="007A2F65" w:rsidRPr="00C65741" w14:paraId="075764AB" w14:textId="77777777" w:rsidTr="001972C1">
        <w:trPr>
          <w:trHeight w:val="340"/>
        </w:trPr>
        <w:tc>
          <w:tcPr>
            <w:tcW w:w="5000" w:type="pct"/>
            <w:gridSpan w:val="3"/>
            <w:shd w:val="clear" w:color="auto" w:fill="FFFFFF" w:themeFill="background1"/>
          </w:tcPr>
          <w:p w14:paraId="61229913" w14:textId="4471106D" w:rsidR="007A2F65" w:rsidRPr="00C65741" w:rsidRDefault="00C444AC" w:rsidP="001C25EC">
            <w:pPr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12"/>
            <w:r w:rsidR="007A2F65" w:rsidRPr="00C65741">
              <w:rPr>
                <w:rFonts w:cstheme="minorHAnsi"/>
                <w:szCs w:val="22"/>
              </w:rPr>
              <w:tab/>
              <w:t>Cochez si la personne responsable du projet est la même que le principal gestionnaire/président.</w:t>
            </w:r>
          </w:p>
        </w:tc>
      </w:tr>
      <w:tr w:rsidR="00B20046" w:rsidRPr="00C65741" w14:paraId="61B80F3F" w14:textId="77777777" w:rsidTr="001972C1">
        <w:trPr>
          <w:cantSplit/>
          <w:trHeight w:val="340"/>
        </w:trPr>
        <w:tc>
          <w:tcPr>
            <w:tcW w:w="2279" w:type="pct"/>
          </w:tcPr>
          <w:p w14:paraId="3EBDA3C7" w14:textId="77777777" w:rsidR="00B20046" w:rsidRPr="00C65741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Nom : </w:t>
            </w:r>
            <w:r w:rsidR="009F29E7" w:rsidRPr="00C65741">
              <w:rPr>
                <w:rFonts w:cstheme="minorHAnsi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3" w:name="Texte65"/>
            <w:r w:rsidR="009F29E7" w:rsidRPr="00C65741">
              <w:rPr>
                <w:rFonts w:cstheme="minorHAnsi"/>
                <w:szCs w:val="22"/>
              </w:rPr>
              <w:instrText xml:space="preserve"> FORMTEXT </w:instrText>
            </w:r>
            <w:r w:rsidR="009F29E7" w:rsidRPr="00C65741">
              <w:rPr>
                <w:rFonts w:cstheme="minorHAnsi"/>
                <w:szCs w:val="22"/>
              </w:rPr>
            </w:r>
            <w:r w:rsidR="009F29E7" w:rsidRPr="00C65741">
              <w:rPr>
                <w:rFonts w:cstheme="minorHAnsi"/>
                <w:szCs w:val="22"/>
              </w:rPr>
              <w:fldChar w:fldCharType="separate"/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szCs w:val="22"/>
              </w:rPr>
              <w:fldChar w:fldCharType="end"/>
            </w:r>
            <w:bookmarkEnd w:id="13"/>
          </w:p>
        </w:tc>
        <w:tc>
          <w:tcPr>
            <w:tcW w:w="1470" w:type="pct"/>
          </w:tcPr>
          <w:p w14:paraId="0C40D0DA" w14:textId="63C163CD" w:rsidR="00B20046" w:rsidRPr="00C65741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Téléphone : </w:t>
            </w:r>
            <w:r w:rsidR="006734A3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="006734A3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6734A3">
              <w:rPr>
                <w:rFonts w:cstheme="minorHAnsi"/>
                <w:color w:val="000000" w:themeColor="text1"/>
                <w:szCs w:val="22"/>
              </w:rPr>
            </w:r>
            <w:r w:rsidR="006734A3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6734A3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251" w:type="pct"/>
          </w:tcPr>
          <w:p w14:paraId="2D990095" w14:textId="77777777" w:rsidR="00B20046" w:rsidRPr="00C65741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Poste : </w:t>
            </w:r>
            <w:r w:rsidR="009F29E7" w:rsidRPr="00C65741">
              <w:rPr>
                <w:rFonts w:cstheme="minorHAnsi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4" w:name="Texte68"/>
            <w:r w:rsidR="009F29E7" w:rsidRPr="00C65741">
              <w:rPr>
                <w:rFonts w:cstheme="minorHAnsi"/>
                <w:szCs w:val="22"/>
              </w:rPr>
              <w:instrText xml:space="preserve"> FORMTEXT </w:instrText>
            </w:r>
            <w:r w:rsidR="009F29E7" w:rsidRPr="00C65741">
              <w:rPr>
                <w:rFonts w:cstheme="minorHAnsi"/>
                <w:szCs w:val="22"/>
              </w:rPr>
            </w:r>
            <w:r w:rsidR="009F29E7" w:rsidRPr="00C65741">
              <w:rPr>
                <w:rFonts w:cstheme="minorHAnsi"/>
                <w:szCs w:val="22"/>
              </w:rPr>
              <w:fldChar w:fldCharType="separate"/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szCs w:val="22"/>
              </w:rPr>
              <w:fldChar w:fldCharType="end"/>
            </w:r>
            <w:bookmarkEnd w:id="14"/>
          </w:p>
        </w:tc>
      </w:tr>
      <w:tr w:rsidR="00B20046" w:rsidRPr="00C65741" w14:paraId="5DDF6E62" w14:textId="77777777" w:rsidTr="001972C1">
        <w:trPr>
          <w:cantSplit/>
          <w:trHeight w:val="340"/>
        </w:trPr>
        <w:tc>
          <w:tcPr>
            <w:tcW w:w="2279" w:type="pct"/>
          </w:tcPr>
          <w:p w14:paraId="6D2DC9C9" w14:textId="77777777" w:rsidR="00B20046" w:rsidRPr="00C65741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Titre : </w:t>
            </w:r>
            <w:r w:rsidR="009F29E7" w:rsidRPr="00C65741">
              <w:rPr>
                <w:rFonts w:cstheme="minorHAnsi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5" w:name="Texte66"/>
            <w:r w:rsidR="009F29E7" w:rsidRPr="00C65741">
              <w:rPr>
                <w:rFonts w:cstheme="minorHAnsi"/>
                <w:szCs w:val="22"/>
              </w:rPr>
              <w:instrText xml:space="preserve"> FORMTEXT </w:instrText>
            </w:r>
            <w:r w:rsidR="009F29E7" w:rsidRPr="00C65741">
              <w:rPr>
                <w:rFonts w:cstheme="minorHAnsi"/>
                <w:szCs w:val="22"/>
              </w:rPr>
            </w:r>
            <w:r w:rsidR="009F29E7" w:rsidRPr="00C65741">
              <w:rPr>
                <w:rFonts w:cstheme="minorHAnsi"/>
                <w:szCs w:val="22"/>
              </w:rPr>
              <w:fldChar w:fldCharType="separate"/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noProof/>
                <w:szCs w:val="22"/>
              </w:rPr>
              <w:t> </w:t>
            </w:r>
            <w:r w:rsidR="009F29E7" w:rsidRPr="00C65741">
              <w:rPr>
                <w:rFonts w:cstheme="minorHAnsi"/>
                <w:szCs w:val="22"/>
              </w:rPr>
              <w:fldChar w:fldCharType="end"/>
            </w:r>
            <w:bookmarkEnd w:id="15"/>
          </w:p>
        </w:tc>
        <w:tc>
          <w:tcPr>
            <w:tcW w:w="2721" w:type="pct"/>
            <w:gridSpan w:val="2"/>
          </w:tcPr>
          <w:p w14:paraId="10A3256D" w14:textId="77777777" w:rsidR="00B20046" w:rsidRPr="00C65741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>Courriel :</w:t>
            </w:r>
            <w:r w:rsidR="009F29E7" w:rsidRPr="00C65741">
              <w:rPr>
                <w:rFonts w:cstheme="minorHAnsi"/>
                <w:szCs w:val="22"/>
              </w:rPr>
              <w:t xml:space="preserve"> </w:t>
            </w:r>
            <w:r w:rsidR="00F21E7D" w:rsidRPr="00C65741">
              <w:rPr>
                <w:rFonts w:cstheme="minorHAnsi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6" w:name="Texte72"/>
            <w:r w:rsidR="00F21E7D" w:rsidRPr="00C65741">
              <w:rPr>
                <w:rFonts w:cstheme="minorHAnsi"/>
                <w:szCs w:val="22"/>
              </w:rPr>
              <w:instrText xml:space="preserve"> FORMTEXT </w:instrText>
            </w:r>
            <w:r w:rsidR="00F21E7D" w:rsidRPr="00C65741">
              <w:rPr>
                <w:rFonts w:cstheme="minorHAnsi"/>
                <w:szCs w:val="22"/>
              </w:rPr>
            </w:r>
            <w:r w:rsidR="00F21E7D" w:rsidRPr="00C65741">
              <w:rPr>
                <w:rFonts w:cstheme="minorHAnsi"/>
                <w:szCs w:val="22"/>
              </w:rPr>
              <w:fldChar w:fldCharType="separate"/>
            </w:r>
            <w:r w:rsidR="00F21E7D" w:rsidRPr="00C65741">
              <w:rPr>
                <w:rFonts w:cstheme="minorHAnsi"/>
                <w:noProof/>
                <w:szCs w:val="22"/>
              </w:rPr>
              <w:t> </w:t>
            </w:r>
            <w:r w:rsidR="00F21E7D" w:rsidRPr="00C65741">
              <w:rPr>
                <w:rFonts w:cstheme="minorHAnsi"/>
                <w:noProof/>
                <w:szCs w:val="22"/>
              </w:rPr>
              <w:t> </w:t>
            </w:r>
            <w:r w:rsidR="00F21E7D" w:rsidRPr="00C65741">
              <w:rPr>
                <w:rFonts w:cstheme="minorHAnsi"/>
                <w:noProof/>
                <w:szCs w:val="22"/>
              </w:rPr>
              <w:t> </w:t>
            </w:r>
            <w:r w:rsidR="00F21E7D" w:rsidRPr="00C65741">
              <w:rPr>
                <w:rFonts w:cstheme="minorHAnsi"/>
                <w:noProof/>
                <w:szCs w:val="22"/>
              </w:rPr>
              <w:t> </w:t>
            </w:r>
            <w:r w:rsidR="00F21E7D" w:rsidRPr="00C65741">
              <w:rPr>
                <w:rFonts w:cstheme="minorHAnsi"/>
                <w:noProof/>
                <w:szCs w:val="22"/>
              </w:rPr>
              <w:t> </w:t>
            </w:r>
            <w:r w:rsidR="00F21E7D" w:rsidRPr="00C65741">
              <w:rPr>
                <w:rFonts w:cstheme="minorHAnsi"/>
                <w:szCs w:val="22"/>
              </w:rPr>
              <w:fldChar w:fldCharType="end"/>
            </w:r>
            <w:bookmarkEnd w:id="16"/>
          </w:p>
        </w:tc>
      </w:tr>
    </w:tbl>
    <w:p w14:paraId="5F9A90BF" w14:textId="77777777" w:rsidR="0082217B" w:rsidRPr="00C65741" w:rsidRDefault="0082217B" w:rsidP="001C25EC">
      <w:pPr>
        <w:jc w:val="both"/>
        <w:rPr>
          <w:rFonts w:cstheme="minorHAnsi"/>
          <w:szCs w:val="22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ED440A" w:rsidRPr="00C65741" w14:paraId="42119657" w14:textId="77777777" w:rsidTr="00C06C70">
        <w:trPr>
          <w:trHeight w:val="340"/>
        </w:trPr>
        <w:tc>
          <w:tcPr>
            <w:tcW w:w="5000" w:type="pct"/>
            <w:shd w:val="clear" w:color="auto" w:fill="A8D08D" w:themeFill="accent6" w:themeFillTint="99"/>
          </w:tcPr>
          <w:p w14:paraId="47AFE5D9" w14:textId="0D4E8608" w:rsidR="00ED440A" w:rsidRPr="00C65741" w:rsidRDefault="00B602A9" w:rsidP="001C25EC">
            <w:pPr>
              <w:pStyle w:val="Titre2"/>
              <w:jc w:val="both"/>
            </w:pPr>
            <w:r>
              <w:t>STATUT</w:t>
            </w:r>
            <w:r w:rsidR="00C65741">
              <w:t xml:space="preserve"> </w:t>
            </w:r>
            <w:r w:rsidR="00C65741" w:rsidRPr="00190D30">
              <w:t>D</w:t>
            </w:r>
            <w:r>
              <w:t>E L</w:t>
            </w:r>
            <w:r w:rsidR="00C65741" w:rsidRPr="00190D30">
              <w:t xml:space="preserve">’ORGANISATION </w:t>
            </w:r>
          </w:p>
        </w:tc>
      </w:tr>
      <w:tr w:rsidR="00AF2A52" w:rsidRPr="00C65741" w14:paraId="790F4C01" w14:textId="77777777" w:rsidTr="00C06C70">
        <w:trPr>
          <w:cantSplit/>
          <w:trHeight w:val="340"/>
        </w:trPr>
        <w:tc>
          <w:tcPr>
            <w:tcW w:w="5000" w:type="pct"/>
            <w:shd w:val="clear" w:color="auto" w:fill="auto"/>
          </w:tcPr>
          <w:p w14:paraId="37C15FA6" w14:textId="7F445668" w:rsidR="00AF2A52" w:rsidRPr="00C65741" w:rsidRDefault="00AF2A52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16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17"/>
            <w:r w:rsidRPr="00C65741">
              <w:rPr>
                <w:rFonts w:cstheme="minorHAnsi"/>
                <w:szCs w:val="22"/>
              </w:rPr>
              <w:tab/>
            </w:r>
            <w:r w:rsidR="00524CDD" w:rsidRPr="00C65741">
              <w:rPr>
                <w:rFonts w:cstheme="minorHAnsi"/>
                <w:szCs w:val="22"/>
              </w:rPr>
              <w:t xml:space="preserve">Organisme </w:t>
            </w:r>
            <w:r w:rsidR="00C65741" w:rsidRPr="00C65741">
              <w:rPr>
                <w:rFonts w:cstheme="minorHAnsi"/>
                <w:szCs w:val="22"/>
              </w:rPr>
              <w:t>à but non lucratif</w:t>
            </w:r>
            <w:r w:rsidR="00C60544" w:rsidRPr="00C65741">
              <w:rPr>
                <w:rFonts w:cstheme="minorHAnsi"/>
                <w:szCs w:val="22"/>
              </w:rPr>
              <w:tab/>
            </w:r>
            <w:r w:rsidR="00C60544" w:rsidRPr="00C65741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="00C60544"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="00C60544" w:rsidRPr="00C65741">
              <w:rPr>
                <w:rFonts w:cstheme="minorHAnsi"/>
                <w:szCs w:val="22"/>
              </w:rPr>
              <w:fldChar w:fldCharType="end"/>
            </w:r>
            <w:bookmarkEnd w:id="18"/>
            <w:r w:rsidR="00C60544" w:rsidRPr="00C65741">
              <w:rPr>
                <w:rFonts w:cstheme="minorHAnsi"/>
                <w:szCs w:val="22"/>
              </w:rPr>
              <w:tab/>
            </w:r>
            <w:r w:rsidR="00524CDD" w:rsidRPr="00C65741">
              <w:rPr>
                <w:rFonts w:cstheme="minorHAnsi"/>
                <w:szCs w:val="22"/>
              </w:rPr>
              <w:t xml:space="preserve">Organisme </w:t>
            </w:r>
            <w:r w:rsidR="00C65741" w:rsidRPr="00C65741">
              <w:rPr>
                <w:rFonts w:cstheme="minorHAnsi"/>
                <w:szCs w:val="22"/>
              </w:rPr>
              <w:t>municipal</w:t>
            </w:r>
          </w:p>
          <w:p w14:paraId="4A727774" w14:textId="251FDA3E" w:rsidR="00524CDD" w:rsidRPr="00C65741" w:rsidRDefault="00AF2A52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7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19"/>
            <w:r w:rsidRPr="00C65741">
              <w:rPr>
                <w:rFonts w:cstheme="minorHAnsi"/>
                <w:szCs w:val="22"/>
              </w:rPr>
              <w:tab/>
            </w:r>
            <w:r w:rsidR="00C65741" w:rsidRPr="00C65741">
              <w:rPr>
                <w:rFonts w:cstheme="minorHAnsi"/>
                <w:szCs w:val="22"/>
              </w:rPr>
              <w:t>Communautés autochtones</w:t>
            </w:r>
            <w:r w:rsidRPr="00C65741">
              <w:rPr>
                <w:rFonts w:cstheme="minorHAnsi"/>
                <w:szCs w:val="22"/>
              </w:rPr>
              <w:tab/>
            </w: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9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20"/>
            <w:r w:rsidRPr="00C65741">
              <w:rPr>
                <w:rFonts w:cstheme="minorHAnsi"/>
                <w:szCs w:val="22"/>
              </w:rPr>
              <w:tab/>
            </w:r>
            <w:r w:rsidR="00C65741" w:rsidRPr="00C65741">
              <w:rPr>
                <w:rFonts w:cstheme="minorHAnsi"/>
                <w:szCs w:val="22"/>
              </w:rPr>
              <w:t>Organisme du milieu de l’éducation</w:t>
            </w:r>
          </w:p>
          <w:p w14:paraId="04A1EC0E" w14:textId="69B7017A" w:rsidR="00524CDD" w:rsidRPr="00C65741" w:rsidRDefault="00524CDD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r w:rsidR="00C60544" w:rsidRPr="00C65741">
              <w:rPr>
                <w:rFonts w:cstheme="minorHAnsi"/>
                <w:szCs w:val="22"/>
              </w:rPr>
              <w:tab/>
            </w:r>
            <w:r w:rsidRPr="00C65741">
              <w:rPr>
                <w:rFonts w:cstheme="minorHAnsi"/>
                <w:szCs w:val="22"/>
              </w:rPr>
              <w:t xml:space="preserve">Coopérative </w:t>
            </w:r>
            <w:r w:rsidRPr="00C65741">
              <w:rPr>
                <w:rFonts w:cstheme="minorHAnsi"/>
                <w:sz w:val="18"/>
                <w:szCs w:val="18"/>
              </w:rPr>
              <w:t>(secteur financier exclu)</w:t>
            </w:r>
            <w:r w:rsidR="00431F70" w:rsidRPr="00C65741">
              <w:rPr>
                <w:rFonts w:cstheme="minorHAnsi"/>
                <w:sz w:val="18"/>
                <w:szCs w:val="18"/>
              </w:rPr>
              <w:tab/>
            </w:r>
            <w:r w:rsidR="0010123B" w:rsidRPr="00C65741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23B"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="0010123B" w:rsidRPr="00C65741">
              <w:rPr>
                <w:rFonts w:cstheme="minorHAnsi"/>
                <w:szCs w:val="22"/>
              </w:rPr>
              <w:fldChar w:fldCharType="end"/>
            </w:r>
            <w:r w:rsidR="0010123B" w:rsidRPr="00C65741">
              <w:rPr>
                <w:rFonts w:cstheme="minorHAnsi"/>
                <w:szCs w:val="22"/>
              </w:rPr>
              <w:tab/>
              <w:t>Personne morale souhaitant démarrer une entreprise</w:t>
            </w:r>
          </w:p>
          <w:p w14:paraId="1DE9723F" w14:textId="77777777" w:rsidR="00524CDD" w:rsidRPr="00C65741" w:rsidRDefault="00C60544" w:rsidP="00524CDD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0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21"/>
            <w:r w:rsidRPr="00C65741">
              <w:rPr>
                <w:rFonts w:cstheme="minorHAnsi"/>
                <w:szCs w:val="22"/>
              </w:rPr>
              <w:tab/>
            </w:r>
            <w:r w:rsidR="00524CDD" w:rsidRPr="00C65741">
              <w:rPr>
                <w:rFonts w:cstheme="minorHAnsi"/>
                <w:szCs w:val="22"/>
              </w:rPr>
              <w:t xml:space="preserve">Entreprise privée ou d’économie sociale </w:t>
            </w:r>
            <w:r w:rsidR="00524CDD" w:rsidRPr="00C65741">
              <w:rPr>
                <w:rFonts w:cstheme="minorHAnsi"/>
                <w:sz w:val="18"/>
                <w:szCs w:val="18"/>
              </w:rPr>
              <w:t>(secteur financier exclu)</w:t>
            </w:r>
          </w:p>
          <w:p w14:paraId="107F2731" w14:textId="65ABFDCE" w:rsidR="0010123B" w:rsidRPr="00C65741" w:rsidRDefault="00C60544" w:rsidP="00C06C70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ab/>
            </w:r>
          </w:p>
        </w:tc>
      </w:tr>
      <w:tr w:rsidR="00C06C70" w14:paraId="1E8A3217" w14:textId="77777777" w:rsidTr="00C0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3CFA" w14:textId="2F034023" w:rsidR="00C06C70" w:rsidRPr="00C06C70" w:rsidRDefault="00C06C70" w:rsidP="00C80850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C06C70">
              <w:rPr>
                <w:rFonts w:cstheme="minorHAnsi"/>
                <w:szCs w:val="22"/>
              </w:rPr>
              <w:t xml:space="preserve">Secteur d’activité : </w:t>
            </w:r>
            <w:r w:rsidR="00C80850" w:rsidRPr="00CB04DC">
              <w:rPr>
                <w:rFonts w:cstheme="minorHAnsi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2" w:name="Texte91"/>
            <w:r w:rsidR="00C80850" w:rsidRPr="00CB04DC">
              <w:rPr>
                <w:rFonts w:cstheme="minorHAnsi"/>
                <w:szCs w:val="22"/>
              </w:rPr>
              <w:instrText xml:space="preserve"> FORMTEXT </w:instrText>
            </w:r>
            <w:r w:rsidR="00C80850" w:rsidRPr="00CB04DC">
              <w:rPr>
                <w:rFonts w:cstheme="minorHAnsi"/>
                <w:szCs w:val="22"/>
              </w:rPr>
            </w:r>
            <w:r w:rsidR="00C80850" w:rsidRPr="00CB04DC">
              <w:rPr>
                <w:rFonts w:cstheme="minorHAnsi"/>
                <w:szCs w:val="22"/>
              </w:rPr>
              <w:fldChar w:fldCharType="separate"/>
            </w:r>
            <w:r w:rsidR="00C80850" w:rsidRPr="00CB04DC">
              <w:rPr>
                <w:rFonts w:cstheme="minorHAnsi"/>
                <w:noProof/>
                <w:szCs w:val="22"/>
              </w:rPr>
              <w:t> </w:t>
            </w:r>
            <w:r w:rsidR="00C80850" w:rsidRPr="00CB04DC">
              <w:rPr>
                <w:rFonts w:cstheme="minorHAnsi"/>
                <w:noProof/>
                <w:szCs w:val="22"/>
              </w:rPr>
              <w:t> </w:t>
            </w:r>
            <w:r w:rsidR="00C80850" w:rsidRPr="00CB04DC">
              <w:rPr>
                <w:rFonts w:cstheme="minorHAnsi"/>
                <w:noProof/>
                <w:szCs w:val="22"/>
              </w:rPr>
              <w:t> </w:t>
            </w:r>
            <w:r w:rsidR="00C80850" w:rsidRPr="00CB04DC">
              <w:rPr>
                <w:rFonts w:cstheme="minorHAnsi"/>
                <w:noProof/>
                <w:szCs w:val="22"/>
              </w:rPr>
              <w:t> </w:t>
            </w:r>
            <w:r w:rsidR="00C80850" w:rsidRPr="00CB04DC">
              <w:rPr>
                <w:rFonts w:cstheme="minorHAnsi"/>
                <w:noProof/>
                <w:szCs w:val="22"/>
              </w:rPr>
              <w:t> </w:t>
            </w:r>
            <w:r w:rsidR="00C80850" w:rsidRPr="00CB04DC">
              <w:rPr>
                <w:rFonts w:cstheme="minorHAnsi"/>
                <w:szCs w:val="22"/>
              </w:rPr>
              <w:fldChar w:fldCharType="end"/>
            </w:r>
            <w:bookmarkEnd w:id="22"/>
          </w:p>
        </w:tc>
      </w:tr>
      <w:tr w:rsidR="00C06C70" w14:paraId="292F1F4C" w14:textId="77777777" w:rsidTr="00C0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6C14" w14:textId="0EF7B124" w:rsidR="00C06C70" w:rsidRPr="00C06C70" w:rsidRDefault="00C06C70" w:rsidP="00C06C70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C06C70">
              <w:rPr>
                <w:rFonts w:cstheme="minorHAnsi"/>
                <w:szCs w:val="22"/>
              </w:rPr>
              <w:t>Date d’incorporation de l’organ</w:t>
            </w:r>
            <w:r w:rsidR="00FB174F">
              <w:rPr>
                <w:rFonts w:cstheme="minorHAnsi"/>
                <w:szCs w:val="22"/>
              </w:rPr>
              <w:t>isation</w:t>
            </w:r>
            <w:r w:rsidRPr="00C06C70">
              <w:rPr>
                <w:rFonts w:cstheme="minorHAnsi"/>
                <w:szCs w:val="22"/>
              </w:rPr>
              <w:t xml:space="preserve">: </w:t>
            </w:r>
            <w:sdt>
              <w:sdtPr>
                <w:rPr>
                  <w:rFonts w:cstheme="minorHAnsi"/>
                  <w:szCs w:val="22"/>
                </w:rPr>
                <w:id w:val="1334725671"/>
                <w:placeholder>
                  <w:docPart w:val="0EC25FFEE2A14E8ABC614D446530F6C3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95589">
                  <w:rPr>
                    <w:rFonts w:cstheme="minorHAnsi"/>
                    <w:szCs w:val="22"/>
                  </w:rPr>
                  <w:t>E</w:t>
                </w:r>
                <w:r w:rsidR="00F95589" w:rsidRPr="002E3541">
                  <w:rPr>
                    <w:rStyle w:val="Textedelespacerserv"/>
                    <w:rFonts w:eastAsiaTheme="minorHAnsi"/>
                  </w:rPr>
                  <w:t>ntrer une date.</w:t>
                </w:r>
              </w:sdtContent>
            </w:sdt>
          </w:p>
        </w:tc>
      </w:tr>
      <w:tr w:rsidR="00C06C70" w14:paraId="49EE4F34" w14:textId="77777777" w:rsidTr="00C0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6CE5" w14:textId="7C9AB5B2" w:rsidR="00C06C70" w:rsidRPr="00C06C70" w:rsidRDefault="00C06C70" w:rsidP="00CB04DC">
            <w:pPr>
              <w:tabs>
                <w:tab w:val="left" w:pos="397"/>
                <w:tab w:val="left" w:pos="3047"/>
                <w:tab w:val="left" w:pos="6350"/>
              </w:tabs>
              <w:jc w:val="both"/>
              <w:rPr>
                <w:rFonts w:cstheme="minorHAnsi"/>
                <w:szCs w:val="22"/>
              </w:rPr>
            </w:pPr>
            <w:r w:rsidRPr="00C06C70">
              <w:rPr>
                <w:rFonts w:cstheme="minorHAnsi"/>
                <w:szCs w:val="22"/>
              </w:rPr>
              <w:t>Nombre d’employés </w:t>
            </w:r>
            <w:r w:rsidR="00A83A4F">
              <w:rPr>
                <w:rFonts w:cstheme="minorHAnsi"/>
                <w:szCs w:val="22"/>
              </w:rPr>
              <w:t xml:space="preserve">actuels </w:t>
            </w:r>
            <w:r w:rsidRPr="00C06C70">
              <w:rPr>
                <w:rFonts w:cstheme="minorHAnsi"/>
                <w:szCs w:val="22"/>
              </w:rPr>
              <w:t>:</w:t>
            </w:r>
            <w:r w:rsidR="00CB04DC">
              <w:rPr>
                <w:rFonts w:cstheme="minorHAnsi"/>
                <w:szCs w:val="22"/>
              </w:rPr>
              <w:tab/>
              <w:t>T</w:t>
            </w:r>
            <w:r w:rsidRPr="00C06C70">
              <w:rPr>
                <w:rFonts w:cstheme="minorHAnsi"/>
                <w:szCs w:val="22"/>
              </w:rPr>
              <w:t>emps plein :</w:t>
            </w:r>
            <w:r w:rsidR="00C80850">
              <w:rPr>
                <w:rFonts w:cstheme="minorHAnsi"/>
                <w:szCs w:val="22"/>
              </w:rPr>
              <w:t xml:space="preserve">  </w:t>
            </w:r>
            <w:r w:rsidR="00CB04DC"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e88"/>
            <w:r w:rsidR="00CB04DC">
              <w:rPr>
                <w:rFonts w:cstheme="minorHAnsi"/>
                <w:szCs w:val="22"/>
              </w:rPr>
              <w:instrText xml:space="preserve"> FORMTEXT </w:instrText>
            </w:r>
            <w:r w:rsidR="00CB04DC">
              <w:rPr>
                <w:rFonts w:cstheme="minorHAnsi"/>
                <w:szCs w:val="22"/>
              </w:rPr>
            </w:r>
            <w:r w:rsidR="00CB04DC">
              <w:rPr>
                <w:rFonts w:cstheme="minorHAnsi"/>
                <w:szCs w:val="22"/>
              </w:rPr>
              <w:fldChar w:fldCharType="separate"/>
            </w:r>
            <w:r w:rsidR="00CB04DC">
              <w:rPr>
                <w:rFonts w:cstheme="minorHAnsi"/>
                <w:noProof/>
                <w:szCs w:val="22"/>
              </w:rPr>
              <w:t> </w:t>
            </w:r>
            <w:r w:rsidR="00CB04DC">
              <w:rPr>
                <w:rFonts w:cstheme="minorHAnsi"/>
                <w:noProof/>
                <w:szCs w:val="22"/>
              </w:rPr>
              <w:t> </w:t>
            </w:r>
            <w:r w:rsidR="00CB04DC">
              <w:rPr>
                <w:rFonts w:cstheme="minorHAnsi"/>
                <w:noProof/>
                <w:szCs w:val="22"/>
              </w:rPr>
              <w:t> </w:t>
            </w:r>
            <w:r w:rsidR="00CB04DC">
              <w:rPr>
                <w:rFonts w:cstheme="minorHAnsi"/>
                <w:noProof/>
                <w:szCs w:val="22"/>
              </w:rPr>
              <w:t> </w:t>
            </w:r>
            <w:r w:rsidR="00CB04DC">
              <w:rPr>
                <w:rFonts w:cstheme="minorHAnsi"/>
                <w:noProof/>
                <w:szCs w:val="22"/>
              </w:rPr>
              <w:t> </w:t>
            </w:r>
            <w:r w:rsidR="00CB04DC">
              <w:rPr>
                <w:rFonts w:cstheme="minorHAnsi"/>
                <w:szCs w:val="22"/>
              </w:rPr>
              <w:fldChar w:fldCharType="end"/>
            </w:r>
            <w:bookmarkEnd w:id="23"/>
            <w:r w:rsidR="00CB04DC">
              <w:rPr>
                <w:rFonts w:cstheme="minorHAnsi"/>
                <w:szCs w:val="22"/>
              </w:rPr>
              <w:tab/>
              <w:t>T</w:t>
            </w:r>
            <w:r w:rsidRPr="00C06C70">
              <w:rPr>
                <w:rFonts w:cstheme="minorHAnsi"/>
                <w:szCs w:val="22"/>
              </w:rPr>
              <w:t xml:space="preserve">emps partiel : </w:t>
            </w:r>
            <w:r w:rsidR="00CB04DC">
              <w:rPr>
                <w:rStyle w:val="Textedelespacerserv"/>
                <w:color w:val="auto"/>
              </w:rPr>
              <w:fldChar w:fldCharType="begin">
                <w:ffData>
                  <w:name w:val="Texte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e89"/>
            <w:r w:rsidR="00CB04DC">
              <w:rPr>
                <w:rStyle w:val="Textedelespacerserv"/>
                <w:color w:val="auto"/>
              </w:rPr>
              <w:instrText xml:space="preserve"> FORMTEXT </w:instrText>
            </w:r>
            <w:r w:rsidR="00CB04DC">
              <w:rPr>
                <w:rStyle w:val="Textedelespacerserv"/>
                <w:color w:val="auto"/>
              </w:rPr>
            </w:r>
            <w:r w:rsidR="00CB04DC">
              <w:rPr>
                <w:rStyle w:val="Textedelespacerserv"/>
                <w:color w:val="auto"/>
              </w:rPr>
              <w:fldChar w:fldCharType="separate"/>
            </w:r>
            <w:r w:rsidR="00CB04DC">
              <w:rPr>
                <w:rStyle w:val="Textedelespacerserv"/>
                <w:noProof/>
                <w:color w:val="auto"/>
              </w:rPr>
              <w:t> </w:t>
            </w:r>
            <w:r w:rsidR="00CB04DC">
              <w:rPr>
                <w:rStyle w:val="Textedelespacerserv"/>
                <w:noProof/>
                <w:color w:val="auto"/>
              </w:rPr>
              <w:t> </w:t>
            </w:r>
            <w:r w:rsidR="00CB04DC">
              <w:rPr>
                <w:rStyle w:val="Textedelespacerserv"/>
                <w:noProof/>
                <w:color w:val="auto"/>
              </w:rPr>
              <w:t> </w:t>
            </w:r>
            <w:r w:rsidR="00CB04DC">
              <w:rPr>
                <w:rStyle w:val="Textedelespacerserv"/>
                <w:noProof/>
                <w:color w:val="auto"/>
              </w:rPr>
              <w:t> </w:t>
            </w:r>
            <w:r w:rsidR="00CB04DC">
              <w:rPr>
                <w:rStyle w:val="Textedelespacerserv"/>
                <w:noProof/>
                <w:color w:val="auto"/>
              </w:rPr>
              <w:t> </w:t>
            </w:r>
            <w:r w:rsidR="00CB04DC">
              <w:rPr>
                <w:rStyle w:val="Textedelespacerserv"/>
                <w:color w:val="auto"/>
              </w:rPr>
              <w:fldChar w:fldCharType="end"/>
            </w:r>
            <w:bookmarkEnd w:id="24"/>
            <w:r w:rsidRPr="00C06C70">
              <w:rPr>
                <w:rFonts w:cstheme="minorHAnsi"/>
                <w:szCs w:val="22"/>
              </w:rPr>
              <w:t xml:space="preserve">        </w:t>
            </w:r>
          </w:p>
        </w:tc>
      </w:tr>
    </w:tbl>
    <w:p w14:paraId="1216DD61" w14:textId="11FEF20A" w:rsidR="0010123B" w:rsidRDefault="0010123B" w:rsidP="006A3536">
      <w:pPr>
        <w:pStyle w:val="Titre1"/>
        <w:ind w:left="1418" w:hanging="1418"/>
      </w:pPr>
    </w:p>
    <w:p w14:paraId="7C982FD6" w14:textId="77777777" w:rsidR="00481314" w:rsidRPr="00481314" w:rsidRDefault="00481314" w:rsidP="00481314"/>
    <w:p w14:paraId="7CCC7877" w14:textId="275EDFBD" w:rsidR="00ED440A" w:rsidRPr="00481314" w:rsidRDefault="00ED440A" w:rsidP="00481314">
      <w:pPr>
        <w:pStyle w:val="Titre1"/>
      </w:pPr>
      <w:r w:rsidRPr="00481314">
        <w:lastRenderedPageBreak/>
        <w:t>Description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5F0570" w:rsidRPr="00C65741" w14:paraId="7EA73462" w14:textId="77777777" w:rsidTr="005E11A5">
        <w:trPr>
          <w:trHeight w:val="340"/>
        </w:trPr>
        <w:tc>
          <w:tcPr>
            <w:tcW w:w="5000" w:type="pct"/>
            <w:gridSpan w:val="2"/>
            <w:shd w:val="clear" w:color="auto" w:fill="A8D08D" w:themeFill="accent6" w:themeFillTint="99"/>
          </w:tcPr>
          <w:p w14:paraId="4B3656A7" w14:textId="77777777" w:rsidR="005F0570" w:rsidRPr="00C65741" w:rsidRDefault="007A2F65" w:rsidP="001C25EC">
            <w:pPr>
              <w:pStyle w:val="Titre2"/>
              <w:jc w:val="both"/>
            </w:pPr>
            <w:r w:rsidRPr="00C65741">
              <w:t>Présenta</w:t>
            </w:r>
            <w:r w:rsidR="005F0570" w:rsidRPr="00C65741">
              <w:t>tion d</w:t>
            </w:r>
            <w:r w:rsidR="001722FB" w:rsidRPr="00C65741">
              <w:t>e votre</w:t>
            </w:r>
            <w:r w:rsidR="005F0570" w:rsidRPr="00C65741">
              <w:t xml:space="preserve"> projet</w:t>
            </w:r>
          </w:p>
        </w:tc>
      </w:tr>
      <w:tr w:rsidR="005F0570" w:rsidRPr="00C65741" w14:paraId="3DE0432B" w14:textId="77777777" w:rsidTr="00C74606">
        <w:trPr>
          <w:trHeight w:val="340"/>
        </w:trPr>
        <w:tc>
          <w:tcPr>
            <w:tcW w:w="5000" w:type="pct"/>
            <w:gridSpan w:val="2"/>
          </w:tcPr>
          <w:p w14:paraId="6F918D22" w14:textId="77777777" w:rsidR="005F0570" w:rsidRPr="00C65741" w:rsidRDefault="005F0570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Titre du projet : </w:t>
            </w:r>
            <w:r w:rsidR="007A2F65" w:rsidRPr="00C65741">
              <w:rPr>
                <w:rFonts w:cstheme="minorHAnsi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5" w:name="Texte86"/>
            <w:r w:rsidR="007A2F65" w:rsidRPr="00C65741">
              <w:rPr>
                <w:rFonts w:cstheme="minorHAnsi"/>
                <w:szCs w:val="22"/>
              </w:rPr>
              <w:instrText xml:space="preserve"> FORMTEXT </w:instrText>
            </w:r>
            <w:r w:rsidR="007A2F65" w:rsidRPr="00C65741">
              <w:rPr>
                <w:rFonts w:cstheme="minorHAnsi"/>
                <w:szCs w:val="22"/>
              </w:rPr>
            </w:r>
            <w:r w:rsidR="007A2F65" w:rsidRPr="00C65741">
              <w:rPr>
                <w:rFonts w:cstheme="minorHAnsi"/>
                <w:szCs w:val="22"/>
              </w:rPr>
              <w:fldChar w:fldCharType="separate"/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szCs w:val="22"/>
              </w:rPr>
              <w:fldChar w:fldCharType="end"/>
            </w:r>
            <w:bookmarkEnd w:id="25"/>
          </w:p>
        </w:tc>
      </w:tr>
      <w:tr w:rsidR="00A57181" w:rsidRPr="00C65741" w14:paraId="205A0656" w14:textId="77777777" w:rsidTr="00A57181">
        <w:trPr>
          <w:trHeight w:val="340"/>
        </w:trPr>
        <w:tc>
          <w:tcPr>
            <w:tcW w:w="2500" w:type="pct"/>
          </w:tcPr>
          <w:p w14:paraId="5F7D9F29" w14:textId="4AD530DF" w:rsidR="00A57181" w:rsidRPr="00C65741" w:rsidRDefault="00A57181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Date de début : </w:t>
            </w:r>
            <w:bookmarkStart w:id="26" w:name="Texte85"/>
            <w:sdt>
              <w:sdtPr>
                <w:rPr>
                  <w:rFonts w:cstheme="minorHAnsi"/>
                  <w:szCs w:val="22"/>
                </w:rPr>
                <w:id w:val="620430890"/>
                <w:placeholder>
                  <w:docPart w:val="07C8EB8C7EAF49ABAADB090A9A5FE91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80850">
                  <w:rPr>
                    <w:rFonts w:cstheme="minorHAnsi"/>
                    <w:szCs w:val="22"/>
                  </w:rPr>
                  <w:t>E</w:t>
                </w:r>
                <w:r w:rsidR="00C80850" w:rsidRPr="002E3541">
                  <w:rPr>
                    <w:rStyle w:val="Textedelespacerserv"/>
                    <w:rFonts w:eastAsiaTheme="minorHAnsi"/>
                  </w:rPr>
                  <w:t>ntrer une date.</w:t>
                </w:r>
              </w:sdtContent>
            </w:sdt>
          </w:p>
        </w:tc>
        <w:bookmarkEnd w:id="26"/>
        <w:tc>
          <w:tcPr>
            <w:tcW w:w="2500" w:type="pct"/>
          </w:tcPr>
          <w:p w14:paraId="714FE03A" w14:textId="3A06C1CB" w:rsidR="00A57181" w:rsidRPr="00C65741" w:rsidRDefault="00A57181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Date de fin : </w:t>
            </w:r>
            <w:sdt>
              <w:sdtPr>
                <w:rPr>
                  <w:rFonts w:cstheme="minorHAnsi"/>
                  <w:szCs w:val="22"/>
                </w:rPr>
                <w:id w:val="-415941063"/>
                <w:placeholder>
                  <w:docPart w:val="4BEB3544200B4A478FDC1923A2CB9E0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80850">
                  <w:rPr>
                    <w:rFonts w:cstheme="minorHAnsi"/>
                    <w:szCs w:val="22"/>
                  </w:rPr>
                  <w:t>E</w:t>
                </w:r>
                <w:r w:rsidR="00C80850" w:rsidRPr="002E3541">
                  <w:rPr>
                    <w:rStyle w:val="Textedelespacerserv"/>
                    <w:rFonts w:eastAsiaTheme="minorHAnsi"/>
                  </w:rPr>
                  <w:t>ntrer une date.</w:t>
                </w:r>
              </w:sdtContent>
            </w:sdt>
          </w:p>
        </w:tc>
      </w:tr>
      <w:tr w:rsidR="001722FB" w:rsidRPr="00C65741" w14:paraId="66E0EE41" w14:textId="77777777" w:rsidTr="00C74606">
        <w:trPr>
          <w:trHeight w:val="340"/>
        </w:trPr>
        <w:tc>
          <w:tcPr>
            <w:tcW w:w="2500" w:type="pct"/>
          </w:tcPr>
          <w:p w14:paraId="38B1CF0F" w14:textId="77777777" w:rsidR="001722FB" w:rsidRPr="00C65741" w:rsidRDefault="001722FB" w:rsidP="001C25EC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 xml:space="preserve">Coût total du projet : </w:t>
            </w:r>
            <w:r w:rsidR="007A2F65" w:rsidRPr="00C65741">
              <w:rPr>
                <w:rFonts w:cstheme="minorHAnsi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27" w:name="Texte81"/>
            <w:r w:rsidR="007A2F65" w:rsidRPr="00C65741">
              <w:rPr>
                <w:rFonts w:cstheme="minorHAnsi"/>
                <w:szCs w:val="22"/>
              </w:rPr>
              <w:instrText xml:space="preserve"> FORMTEXT </w:instrText>
            </w:r>
            <w:r w:rsidR="007A2F65" w:rsidRPr="00C65741">
              <w:rPr>
                <w:rFonts w:cstheme="minorHAnsi"/>
                <w:szCs w:val="22"/>
              </w:rPr>
            </w:r>
            <w:r w:rsidR="007A2F65" w:rsidRPr="00C65741">
              <w:rPr>
                <w:rFonts w:cstheme="minorHAnsi"/>
                <w:szCs w:val="22"/>
              </w:rPr>
              <w:fldChar w:fldCharType="separate"/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szCs w:val="22"/>
              </w:rPr>
              <w:fldChar w:fldCharType="end"/>
            </w:r>
            <w:bookmarkEnd w:id="27"/>
            <w:r w:rsidR="007A2F65" w:rsidRPr="00C65741">
              <w:rPr>
                <w:rFonts w:cstheme="minorHAnsi"/>
                <w:szCs w:val="22"/>
              </w:rPr>
              <w:t xml:space="preserve"> </w:t>
            </w:r>
            <w:r w:rsidR="009B6BD3" w:rsidRPr="00C65741">
              <w:rPr>
                <w:rFonts w:cstheme="minorHAnsi"/>
                <w:szCs w:val="22"/>
              </w:rPr>
              <w:t>$</w:t>
            </w:r>
          </w:p>
        </w:tc>
        <w:tc>
          <w:tcPr>
            <w:tcW w:w="2500" w:type="pct"/>
          </w:tcPr>
          <w:p w14:paraId="186146AC" w14:textId="0CF4A0D6" w:rsidR="001722FB" w:rsidRPr="00C65741" w:rsidRDefault="00190D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Aide financière </w:t>
            </w:r>
            <w:r w:rsidR="001722FB" w:rsidRPr="00C65741">
              <w:rPr>
                <w:rFonts w:cstheme="minorHAnsi"/>
                <w:szCs w:val="22"/>
              </w:rPr>
              <w:t xml:space="preserve">demandée </w:t>
            </w:r>
            <w:r>
              <w:rPr>
                <w:rFonts w:cstheme="minorHAnsi"/>
                <w:szCs w:val="22"/>
              </w:rPr>
              <w:t>au FRR</w:t>
            </w:r>
            <w:r w:rsidR="001722FB" w:rsidRPr="00C65741">
              <w:rPr>
                <w:rFonts w:cstheme="minorHAnsi"/>
                <w:szCs w:val="22"/>
              </w:rPr>
              <w:t xml:space="preserve">: </w:t>
            </w:r>
            <w:r w:rsidR="007A2F65" w:rsidRPr="00C65741">
              <w:rPr>
                <w:rFonts w:cstheme="minorHAnsi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8" w:name="Texte82"/>
            <w:r w:rsidR="007A2F65" w:rsidRPr="00C65741">
              <w:rPr>
                <w:rFonts w:cstheme="minorHAnsi"/>
                <w:szCs w:val="22"/>
              </w:rPr>
              <w:instrText xml:space="preserve"> FORMTEXT </w:instrText>
            </w:r>
            <w:r w:rsidR="007A2F65" w:rsidRPr="00C65741">
              <w:rPr>
                <w:rFonts w:cstheme="minorHAnsi"/>
                <w:szCs w:val="22"/>
              </w:rPr>
            </w:r>
            <w:r w:rsidR="007A2F65" w:rsidRPr="00C65741">
              <w:rPr>
                <w:rFonts w:cstheme="minorHAnsi"/>
                <w:szCs w:val="22"/>
              </w:rPr>
              <w:fldChar w:fldCharType="separate"/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noProof/>
                <w:szCs w:val="22"/>
              </w:rPr>
              <w:t> </w:t>
            </w:r>
            <w:r w:rsidR="007A2F65" w:rsidRPr="00C65741">
              <w:rPr>
                <w:rFonts w:cstheme="minorHAnsi"/>
                <w:szCs w:val="22"/>
              </w:rPr>
              <w:fldChar w:fldCharType="end"/>
            </w:r>
            <w:bookmarkEnd w:id="28"/>
            <w:r w:rsidR="007A2F65" w:rsidRPr="00C65741">
              <w:rPr>
                <w:rFonts w:cstheme="minorHAnsi"/>
                <w:szCs w:val="22"/>
              </w:rPr>
              <w:t xml:space="preserve"> </w:t>
            </w:r>
            <w:r w:rsidR="009B6BD3" w:rsidRPr="00C65741">
              <w:rPr>
                <w:rFonts w:cstheme="minorHAnsi"/>
                <w:szCs w:val="22"/>
              </w:rPr>
              <w:t>$</w:t>
            </w:r>
          </w:p>
        </w:tc>
      </w:tr>
    </w:tbl>
    <w:p w14:paraId="35CD87B2" w14:textId="0359C9FB" w:rsidR="00190D30" w:rsidRDefault="00190D30" w:rsidP="001C25EC">
      <w:pPr>
        <w:jc w:val="both"/>
        <w:rPr>
          <w:rFonts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90E34" w14:paraId="780E902A" w14:textId="77777777" w:rsidTr="00D433EA">
        <w:tc>
          <w:tcPr>
            <w:tcW w:w="93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CEFD6C1" w14:textId="77777777" w:rsidR="00090E34" w:rsidRPr="00617F39" w:rsidRDefault="00090E34" w:rsidP="00617F39">
            <w:pPr>
              <w:pStyle w:val="Titre2"/>
            </w:pPr>
            <w:r w:rsidRPr="00617F39">
              <w:t>LE PROJET</w:t>
            </w:r>
          </w:p>
        </w:tc>
      </w:tr>
      <w:tr w:rsidR="00090E34" w14:paraId="3E86B7B5" w14:textId="77777777" w:rsidTr="00D433EA">
        <w:tc>
          <w:tcPr>
            <w:tcW w:w="9394" w:type="dxa"/>
            <w:tcBorders>
              <w:bottom w:val="nil"/>
            </w:tcBorders>
          </w:tcPr>
          <w:p w14:paraId="61BD843B" w14:textId="32C79A20" w:rsidR="00090E34" w:rsidRPr="00B76C15" w:rsidRDefault="00090E34" w:rsidP="00CD07A3">
            <w:pPr>
              <w:pStyle w:val="Titre3"/>
              <w:numPr>
                <w:ilvl w:val="0"/>
                <w:numId w:val="0"/>
              </w:numPr>
            </w:pPr>
            <w:r w:rsidRPr="00617F39">
              <w:t>Décrivez</w:t>
            </w:r>
            <w:r w:rsidRPr="00B76C15">
              <w:t xml:space="preserve"> en quoi consiste votre projet (contexte, enjeux, problématiques)</w:t>
            </w:r>
          </w:p>
        </w:tc>
      </w:tr>
      <w:tr w:rsidR="00090E34" w14:paraId="455496BB" w14:textId="77777777" w:rsidTr="00D433EA">
        <w:tc>
          <w:tcPr>
            <w:tcW w:w="9394" w:type="dxa"/>
            <w:tcBorders>
              <w:top w:val="nil"/>
              <w:bottom w:val="single" w:sz="4" w:space="0" w:color="auto"/>
            </w:tcBorders>
          </w:tcPr>
          <w:p w14:paraId="51426049" w14:textId="3E8B3B56" w:rsidR="00090E34" w:rsidRDefault="004909D6" w:rsidP="000C2206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CB04DC">
              <w:rPr>
                <w:rStyle w:val="Textedelespacerserv"/>
                <w:rFonts w:eastAsiaTheme="minorHAnsi"/>
                <w:color w:val="auto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9" w:name="Texte90"/>
            <w:r w:rsidRPr="00CB04DC">
              <w:rPr>
                <w:rStyle w:val="Textedelespacerserv"/>
                <w:rFonts w:eastAsiaTheme="minorHAnsi"/>
                <w:color w:val="auto"/>
              </w:rPr>
              <w:instrText xml:space="preserve"> FORMTEXT </w:instrText>
            </w:r>
            <w:r w:rsidRPr="00CB04DC">
              <w:rPr>
                <w:rStyle w:val="Textedelespacerserv"/>
                <w:rFonts w:eastAsiaTheme="minorHAnsi"/>
                <w:color w:val="auto"/>
              </w:rPr>
            </w:r>
            <w:r w:rsidRPr="00CB04DC">
              <w:rPr>
                <w:rStyle w:val="Textedelespacerserv"/>
                <w:rFonts w:eastAsiaTheme="minorHAnsi"/>
                <w:color w:val="auto"/>
              </w:rPr>
              <w:fldChar w:fldCharType="separate"/>
            </w:r>
            <w:r w:rsidRPr="00CB04DC">
              <w:rPr>
                <w:rStyle w:val="Textedelespacerserv"/>
                <w:rFonts w:eastAsiaTheme="minorHAnsi"/>
                <w:noProof/>
                <w:color w:val="auto"/>
              </w:rPr>
              <w:t> </w:t>
            </w:r>
            <w:r w:rsidRPr="00CB04DC">
              <w:rPr>
                <w:rStyle w:val="Textedelespacerserv"/>
                <w:rFonts w:eastAsiaTheme="minorHAnsi"/>
                <w:noProof/>
                <w:color w:val="auto"/>
              </w:rPr>
              <w:t> </w:t>
            </w:r>
            <w:r w:rsidRPr="00CB04DC">
              <w:rPr>
                <w:rStyle w:val="Textedelespacerserv"/>
                <w:rFonts w:eastAsiaTheme="minorHAnsi"/>
                <w:noProof/>
                <w:color w:val="auto"/>
              </w:rPr>
              <w:t> </w:t>
            </w:r>
            <w:r w:rsidRPr="00CB04DC">
              <w:rPr>
                <w:rStyle w:val="Textedelespacerserv"/>
                <w:rFonts w:eastAsiaTheme="minorHAnsi"/>
                <w:noProof/>
                <w:color w:val="auto"/>
              </w:rPr>
              <w:t> </w:t>
            </w:r>
            <w:r w:rsidRPr="00CB04DC">
              <w:rPr>
                <w:rStyle w:val="Textedelespacerserv"/>
                <w:rFonts w:eastAsiaTheme="minorHAnsi"/>
                <w:noProof/>
                <w:color w:val="auto"/>
              </w:rPr>
              <w:t> </w:t>
            </w:r>
            <w:r w:rsidRPr="00CB04DC">
              <w:rPr>
                <w:rStyle w:val="Textedelespacerserv"/>
                <w:rFonts w:eastAsiaTheme="minorHAnsi"/>
                <w:color w:val="auto"/>
              </w:rPr>
              <w:fldChar w:fldCharType="end"/>
            </w:r>
            <w:bookmarkEnd w:id="29"/>
            <w:r w:rsidR="00090E34">
              <w:rPr>
                <w:rFonts w:cstheme="minorHAnsi"/>
                <w:szCs w:val="22"/>
              </w:rPr>
              <w:tab/>
            </w:r>
          </w:p>
          <w:p w14:paraId="76EB8B86" w14:textId="77777777" w:rsidR="00090E34" w:rsidRDefault="00090E34" w:rsidP="000C2206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</w:p>
        </w:tc>
      </w:tr>
      <w:tr w:rsidR="007442B8" w14:paraId="5742D6E7" w14:textId="77777777" w:rsidTr="00D433EA">
        <w:tc>
          <w:tcPr>
            <w:tcW w:w="9394" w:type="dxa"/>
            <w:tcBorders>
              <w:bottom w:val="nil"/>
            </w:tcBorders>
          </w:tcPr>
          <w:p w14:paraId="71F175D8" w14:textId="2D36B581" w:rsidR="007442B8" w:rsidRPr="00823AB2" w:rsidRDefault="007442B8" w:rsidP="00CD07A3">
            <w:pPr>
              <w:pStyle w:val="Titre3"/>
              <w:numPr>
                <w:ilvl w:val="0"/>
                <w:numId w:val="0"/>
              </w:numPr>
              <w:ind w:left="34"/>
            </w:pPr>
            <w:r w:rsidRPr="00823AB2">
              <w:t xml:space="preserve">Décrivez les retombées anticipées du projet (résultats attendus, </w:t>
            </w:r>
            <w:r w:rsidR="00052F9A" w:rsidRPr="00823AB2">
              <w:t>impacts à court-moyen-long terme, valeur ajoutée sur le territoire, etc.)</w:t>
            </w:r>
          </w:p>
        </w:tc>
      </w:tr>
      <w:tr w:rsidR="00052F9A" w14:paraId="40726DF7" w14:textId="77777777" w:rsidTr="00D433EA">
        <w:tc>
          <w:tcPr>
            <w:tcW w:w="9394" w:type="dxa"/>
            <w:tcBorders>
              <w:top w:val="nil"/>
              <w:bottom w:val="single" w:sz="4" w:space="0" w:color="auto"/>
            </w:tcBorders>
          </w:tcPr>
          <w:p w14:paraId="474A74C3" w14:textId="39CA8BA3" w:rsidR="00052F9A" w:rsidRPr="00CB04DC" w:rsidRDefault="008D4473" w:rsidP="00052F9A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CB04DC"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0" w:name="Texte87"/>
            <w:r w:rsidRPr="00CB04DC">
              <w:rPr>
                <w:rFonts w:cstheme="minorHAnsi"/>
                <w:szCs w:val="22"/>
              </w:rPr>
              <w:instrText xml:space="preserve"> FORMTEXT </w:instrText>
            </w:r>
            <w:r w:rsidRPr="00CB04DC">
              <w:rPr>
                <w:rFonts w:cstheme="minorHAnsi"/>
                <w:szCs w:val="22"/>
              </w:rPr>
            </w:r>
            <w:r w:rsidRPr="00CB04DC">
              <w:rPr>
                <w:rFonts w:cstheme="minorHAnsi"/>
                <w:szCs w:val="22"/>
              </w:rPr>
              <w:fldChar w:fldCharType="separate"/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szCs w:val="22"/>
              </w:rPr>
              <w:fldChar w:fldCharType="end"/>
            </w:r>
            <w:bookmarkEnd w:id="30"/>
          </w:p>
          <w:p w14:paraId="4D333483" w14:textId="77777777" w:rsidR="00052F9A" w:rsidRDefault="00052F9A" w:rsidP="00052F9A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</w:p>
        </w:tc>
      </w:tr>
      <w:tr w:rsidR="00E306FD" w14:paraId="7C3D0504" w14:textId="77777777" w:rsidTr="00D433EA">
        <w:tc>
          <w:tcPr>
            <w:tcW w:w="9394" w:type="dxa"/>
            <w:tcBorders>
              <w:bottom w:val="nil"/>
            </w:tcBorders>
          </w:tcPr>
          <w:p w14:paraId="2C66BBBD" w14:textId="3162CD76" w:rsidR="00E306FD" w:rsidRDefault="00E306FD" w:rsidP="00CD07A3">
            <w:pPr>
              <w:pStyle w:val="Titre3"/>
              <w:numPr>
                <w:ilvl w:val="0"/>
                <w:numId w:val="0"/>
              </w:numPr>
            </w:pPr>
            <w:r>
              <w:t>Décrivez qui seront les bénéficiaires de ce projet (clientèle cible)</w:t>
            </w:r>
            <w:r w:rsidR="008A73DC">
              <w:t xml:space="preserve"> et spécifiez si ces derniers ont été consultés</w:t>
            </w:r>
            <w:r w:rsidR="002E0A0B">
              <w:t xml:space="preserve"> et quels sont les résultats de cette consultation</w:t>
            </w:r>
          </w:p>
        </w:tc>
      </w:tr>
      <w:tr w:rsidR="00E306FD" w14:paraId="4DF28803" w14:textId="77777777" w:rsidTr="00D433EA">
        <w:tc>
          <w:tcPr>
            <w:tcW w:w="9394" w:type="dxa"/>
            <w:tcBorders>
              <w:top w:val="nil"/>
            </w:tcBorders>
          </w:tcPr>
          <w:p w14:paraId="68E725C3" w14:textId="77777777" w:rsidR="004909D6" w:rsidRDefault="004909D6" w:rsidP="004909D6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49188D53" w14:textId="2A18C43B" w:rsidR="00E306FD" w:rsidRDefault="00E306FD" w:rsidP="00052F9A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</w:p>
        </w:tc>
      </w:tr>
    </w:tbl>
    <w:p w14:paraId="26A6652C" w14:textId="6622677B" w:rsidR="00090E34" w:rsidRDefault="00090E34" w:rsidP="001C25EC">
      <w:pPr>
        <w:jc w:val="both"/>
        <w:rPr>
          <w:rFonts w:cstheme="minorHAnsi"/>
          <w:szCs w:val="22"/>
        </w:rPr>
      </w:pPr>
    </w:p>
    <w:p w14:paraId="50E8B578" w14:textId="0A86A9FE" w:rsidR="006D7CCF" w:rsidRDefault="006D7CCF" w:rsidP="001C25EC">
      <w:pPr>
        <w:jc w:val="both"/>
        <w:rPr>
          <w:rFonts w:cstheme="minorHAnsi"/>
          <w:szCs w:val="22"/>
        </w:rPr>
      </w:pPr>
    </w:p>
    <w:p w14:paraId="6B34303D" w14:textId="0D1E8F29" w:rsidR="006734A3" w:rsidRDefault="006734A3">
      <w:pPr>
        <w:spacing w:before="0" w:after="160" w:line="259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6866C9A5" w14:textId="77777777" w:rsidR="006D7CCF" w:rsidRDefault="006D7CCF" w:rsidP="001C25EC">
      <w:pPr>
        <w:jc w:val="both"/>
        <w:rPr>
          <w:rFonts w:cstheme="minorHAnsi"/>
          <w:szCs w:val="22"/>
        </w:rPr>
      </w:pPr>
    </w:p>
    <w:p w14:paraId="3949BB8A" w14:textId="77777777" w:rsidR="00E50A8A" w:rsidRDefault="00E50A8A" w:rsidP="001C25EC">
      <w:pPr>
        <w:jc w:val="both"/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20534" w:rsidRPr="00C65741" w14:paraId="61DE9C3E" w14:textId="77777777" w:rsidTr="005E11A5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AD4FE4" w14:textId="0EF1A8A6" w:rsidR="00020534" w:rsidRPr="00090E34" w:rsidRDefault="008D6F89" w:rsidP="00090E34">
            <w:pPr>
              <w:pStyle w:val="Titre2"/>
            </w:pPr>
            <w:r w:rsidRPr="00090E34">
              <w:t xml:space="preserve"> territoire</w:t>
            </w:r>
            <w:r w:rsidR="00D108E0">
              <w:t>(S)</w:t>
            </w:r>
            <w:r w:rsidRPr="00090E34">
              <w:t xml:space="preserve"> visé</w:t>
            </w:r>
            <w:r w:rsidR="00D108E0">
              <w:t xml:space="preserve">(S) </w:t>
            </w:r>
            <w:r w:rsidR="00EF65FA" w:rsidRPr="00090E34">
              <w:t>ET AXE(S) de VITALISATION CIBLÉ(S)</w:t>
            </w:r>
          </w:p>
        </w:tc>
      </w:tr>
      <w:tr w:rsidR="006513F5" w:rsidRPr="00C65741" w14:paraId="6DDABFBA" w14:textId="77777777" w:rsidTr="00F21E7D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CDC21" w14:textId="02C6F528" w:rsidR="006513F5" w:rsidRDefault="00090E34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Votre projet touche directement le ou les territoire(s) suivant(s) :</w:t>
            </w:r>
          </w:p>
          <w:p w14:paraId="52359D27" w14:textId="70557133" w:rsidR="00F21E7D" w:rsidRPr="00C65741" w:rsidRDefault="00090E34" w:rsidP="009442A4">
            <w:pPr>
              <w:tabs>
                <w:tab w:val="left" w:pos="921"/>
                <w:tab w:val="left" w:pos="3330"/>
                <w:tab w:val="left" w:pos="3897"/>
                <w:tab w:val="left" w:pos="6024"/>
                <w:tab w:val="left" w:pos="6591"/>
              </w:tabs>
              <w:ind w:left="354"/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r w:rsidR="009442A4">
              <w:rPr>
                <w:rFonts w:cstheme="minorHAnsi"/>
                <w:szCs w:val="22"/>
              </w:rPr>
              <w:tab/>
            </w:r>
            <w:r w:rsidRPr="00C65741">
              <w:rPr>
                <w:rFonts w:cstheme="minorHAnsi"/>
                <w:szCs w:val="22"/>
              </w:rPr>
              <w:t>Belcourt</w:t>
            </w:r>
            <w:r w:rsidRPr="00C65741">
              <w:rPr>
                <w:rFonts w:cstheme="minorHAnsi"/>
                <w:szCs w:val="22"/>
              </w:rPr>
              <w:tab/>
            </w: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r w:rsidRPr="00C65741">
              <w:rPr>
                <w:rFonts w:cstheme="minorHAnsi"/>
                <w:szCs w:val="22"/>
              </w:rPr>
              <w:tab/>
              <w:t>Kitcisakik</w:t>
            </w:r>
            <w:r w:rsidRPr="00C65741">
              <w:rPr>
                <w:rFonts w:cstheme="minorHAnsi"/>
                <w:szCs w:val="22"/>
              </w:rPr>
              <w:tab/>
            </w: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r w:rsidRPr="00C65741">
              <w:rPr>
                <w:rFonts w:cstheme="minorHAnsi"/>
                <w:szCs w:val="22"/>
              </w:rPr>
              <w:tab/>
              <w:t>Lac Simon</w:t>
            </w:r>
          </w:p>
        </w:tc>
      </w:tr>
      <w:tr w:rsidR="006D7CCF" w:rsidRPr="00C65741" w14:paraId="2B292FFB" w14:textId="77777777" w:rsidTr="000C2206">
        <w:trPr>
          <w:trHeight w:val="24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03694" w14:textId="77777777" w:rsidR="006D7CCF" w:rsidRPr="00C65741" w:rsidRDefault="006D7CCF" w:rsidP="000C2206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t>Cochez l’axe ou les axes de vitalisation concerné(s) par votre projet</w:t>
            </w:r>
            <w:r>
              <w:rPr>
                <w:rFonts w:cstheme="minorHAnsi"/>
                <w:szCs w:val="22"/>
              </w:rPr>
              <w:t xml:space="preserve"> ainsi que le ou les objectif(s) spécifique(s) :</w:t>
            </w:r>
          </w:p>
          <w:p w14:paraId="4E7A8C0E" w14:textId="4A52B028" w:rsidR="006D7CCF" w:rsidRPr="00C11C69" w:rsidRDefault="006D7CCF" w:rsidP="000C2206">
            <w:pPr>
              <w:keepNext/>
              <w:keepLines/>
              <w:tabs>
                <w:tab w:val="left" w:pos="397"/>
              </w:tabs>
              <w:ind w:left="397" w:hanging="397"/>
              <w:jc w:val="both"/>
              <w:rPr>
                <w:rFonts w:cstheme="minorHAnsi"/>
                <w:b/>
                <w:bCs/>
                <w:i/>
                <w:iCs/>
                <w:szCs w:val="22"/>
              </w:rPr>
            </w:pPr>
            <w:r w:rsidRPr="00C65741">
              <w:rPr>
                <w:rFonts w:cstheme="minorHAnsi"/>
                <w:i/>
                <w:iCs/>
                <w:szCs w:val="22"/>
              </w:rPr>
              <w:tab/>
            </w:r>
            <w:r w:rsidRPr="00C11C69">
              <w:rPr>
                <w:rFonts w:cstheme="minorHAnsi"/>
                <w:b/>
                <w:bCs/>
                <w:i/>
                <w:iCs/>
                <w:szCs w:val="22"/>
              </w:rPr>
              <w:t>Axe 1 : Développement économique diversifié et durable</w:t>
            </w:r>
          </w:p>
          <w:p w14:paraId="4E5BC914" w14:textId="378311B8" w:rsidR="006D7CCF" w:rsidRDefault="000847FF" w:rsidP="000C2206">
            <w:pPr>
              <w:keepNext/>
              <w:keepLines/>
              <w:tabs>
                <w:tab w:val="left" w:pos="1062"/>
              </w:tabs>
              <w:ind w:left="1062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1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31"/>
            <w:r w:rsidR="006D7CCF">
              <w:rPr>
                <w:rFonts w:cstheme="minorHAnsi"/>
                <w:szCs w:val="22"/>
              </w:rPr>
              <w:tab/>
              <w:t>Créer et soutenir les initiatives entrepreneuriales</w:t>
            </w:r>
          </w:p>
          <w:p w14:paraId="323DF5DC" w14:textId="02E7BEAB" w:rsidR="006D7CCF" w:rsidRDefault="000847FF" w:rsidP="000C2206">
            <w:pPr>
              <w:keepNext/>
              <w:keepLines/>
              <w:tabs>
                <w:tab w:val="left" w:pos="1062"/>
              </w:tabs>
              <w:ind w:left="1062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2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32"/>
            <w:r>
              <w:rPr>
                <w:rFonts w:cstheme="minorHAnsi"/>
                <w:szCs w:val="22"/>
              </w:rPr>
              <w:tab/>
            </w:r>
            <w:r w:rsidR="006D7CCF">
              <w:rPr>
                <w:rFonts w:cstheme="minorHAnsi"/>
                <w:szCs w:val="22"/>
              </w:rPr>
              <w:t>Créer des emplois dans la communauté</w:t>
            </w:r>
          </w:p>
          <w:p w14:paraId="0E0DBA7D" w14:textId="0F8A58A0" w:rsidR="006D7CCF" w:rsidRPr="009442A4" w:rsidRDefault="000847FF" w:rsidP="000C2206">
            <w:pPr>
              <w:keepNext/>
              <w:keepLines/>
              <w:tabs>
                <w:tab w:val="left" w:pos="1062"/>
              </w:tabs>
              <w:ind w:left="1062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D7CCF">
              <w:rPr>
                <w:rFonts w:cstheme="minorHAnsi"/>
                <w:szCs w:val="22"/>
              </w:rPr>
              <w:t>Développer et/ou mettre en valeur des créneaux spécifiques à la communauté</w:t>
            </w:r>
          </w:p>
          <w:p w14:paraId="3FB7FE6A" w14:textId="613CD9FA" w:rsidR="006D7CCF" w:rsidRDefault="006D7CCF" w:rsidP="000C2206">
            <w:pPr>
              <w:keepNext/>
              <w:keepLines/>
              <w:tabs>
                <w:tab w:val="left" w:pos="397"/>
              </w:tabs>
              <w:jc w:val="both"/>
              <w:rPr>
                <w:rFonts w:cstheme="minorHAnsi"/>
                <w:i/>
                <w:iCs/>
                <w:szCs w:val="22"/>
              </w:rPr>
            </w:pPr>
            <w:r w:rsidRPr="00C65741">
              <w:rPr>
                <w:rFonts w:cstheme="minorHAnsi"/>
                <w:i/>
                <w:iCs/>
                <w:szCs w:val="22"/>
              </w:rPr>
              <w:tab/>
            </w:r>
            <w:r w:rsidRPr="00C11C69">
              <w:rPr>
                <w:rFonts w:cstheme="minorHAnsi"/>
                <w:b/>
                <w:bCs/>
                <w:i/>
                <w:iCs/>
                <w:szCs w:val="22"/>
              </w:rPr>
              <w:t>Axe 2 : Identité du territoire et qualité de vie</w:t>
            </w:r>
          </w:p>
          <w:p w14:paraId="10A7FA68" w14:textId="61B74E6E" w:rsidR="006D7CCF" w:rsidRDefault="00C80850" w:rsidP="000C2206">
            <w:pPr>
              <w:keepNext/>
              <w:keepLines/>
              <w:tabs>
                <w:tab w:val="left" w:pos="1416"/>
              </w:tabs>
              <w:ind w:left="1062" w:hanging="425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3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33"/>
            <w:r>
              <w:rPr>
                <w:rFonts w:cstheme="minorHAnsi"/>
                <w:szCs w:val="22"/>
              </w:rPr>
              <w:tab/>
            </w:r>
            <w:r w:rsidR="006D7CCF">
              <w:rPr>
                <w:rFonts w:cstheme="minorHAnsi"/>
                <w:szCs w:val="22"/>
              </w:rPr>
              <w:t>Améliorer et/ou développer les infrastructures du milieu de vie</w:t>
            </w:r>
          </w:p>
          <w:p w14:paraId="173E2FB7" w14:textId="5048C161" w:rsidR="006D7CCF" w:rsidRDefault="00C80850" w:rsidP="000C2206">
            <w:pPr>
              <w:keepNext/>
              <w:keepLines/>
              <w:tabs>
                <w:tab w:val="left" w:pos="1062"/>
              </w:tabs>
              <w:ind w:left="1062" w:hanging="425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4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34"/>
            <w:r>
              <w:rPr>
                <w:rFonts w:cstheme="minorHAnsi"/>
                <w:szCs w:val="22"/>
              </w:rPr>
              <w:tab/>
            </w:r>
            <w:r w:rsidR="006D7CCF">
              <w:rPr>
                <w:rFonts w:cstheme="minorHAnsi"/>
                <w:szCs w:val="22"/>
              </w:rPr>
              <w:t>Développer et/ou bonifier des services de qualité et durable</w:t>
            </w:r>
          </w:p>
          <w:p w14:paraId="47B94158" w14:textId="122F83E7" w:rsidR="006D7CCF" w:rsidRPr="006A6D65" w:rsidRDefault="00C80850" w:rsidP="000C2206">
            <w:pPr>
              <w:keepNext/>
              <w:keepLines/>
              <w:tabs>
                <w:tab w:val="left" w:pos="1062"/>
              </w:tabs>
              <w:ind w:left="1062" w:hanging="425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5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35"/>
            <w:r>
              <w:rPr>
                <w:rFonts w:cstheme="minorHAnsi"/>
                <w:szCs w:val="22"/>
              </w:rPr>
              <w:tab/>
            </w:r>
            <w:r w:rsidR="006D7CCF">
              <w:rPr>
                <w:rFonts w:cstheme="minorHAnsi"/>
                <w:szCs w:val="22"/>
              </w:rPr>
              <w:t>Développer et mettre en valeur l’identité propre de la culture de la communauté</w:t>
            </w:r>
          </w:p>
          <w:p w14:paraId="290C99D9" w14:textId="768337CA" w:rsidR="006D7CCF" w:rsidRDefault="006D7CCF" w:rsidP="000C2206">
            <w:pPr>
              <w:keepNext/>
              <w:keepLines/>
              <w:tabs>
                <w:tab w:val="left" w:pos="397"/>
              </w:tabs>
              <w:ind w:left="397" w:hanging="397"/>
              <w:jc w:val="both"/>
              <w:rPr>
                <w:rFonts w:cstheme="minorHAnsi"/>
                <w:i/>
                <w:iCs/>
                <w:szCs w:val="22"/>
              </w:rPr>
            </w:pPr>
            <w:r w:rsidRPr="00C65741">
              <w:rPr>
                <w:rFonts w:cstheme="minorHAnsi"/>
                <w:i/>
                <w:iCs/>
                <w:szCs w:val="22"/>
              </w:rPr>
              <w:tab/>
            </w:r>
            <w:r w:rsidRPr="00C11C69">
              <w:rPr>
                <w:rFonts w:cstheme="minorHAnsi"/>
                <w:b/>
                <w:bCs/>
                <w:i/>
                <w:iCs/>
                <w:szCs w:val="22"/>
              </w:rPr>
              <w:t>Axe 3 : Développement durable</w:t>
            </w:r>
          </w:p>
          <w:p w14:paraId="6376DB3E" w14:textId="43E3EA58" w:rsidR="006D7CCF" w:rsidRDefault="00C80850" w:rsidP="000C2206">
            <w:pPr>
              <w:keepNext/>
              <w:keepLines/>
              <w:tabs>
                <w:tab w:val="left" w:pos="1416"/>
              </w:tabs>
              <w:ind w:left="1062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6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36"/>
            <w:r>
              <w:rPr>
                <w:rFonts w:cstheme="minorHAnsi"/>
                <w:szCs w:val="22"/>
              </w:rPr>
              <w:tab/>
            </w:r>
            <w:r w:rsidR="006D7CCF">
              <w:rPr>
                <w:rFonts w:cstheme="minorHAnsi"/>
                <w:szCs w:val="22"/>
              </w:rPr>
              <w:t>Préserver le territoire (Ex : faune, flore, biodiversité, etc.)</w:t>
            </w:r>
          </w:p>
          <w:p w14:paraId="61C5C951" w14:textId="19A1F901" w:rsidR="006D7CCF" w:rsidRDefault="00C80850" w:rsidP="000C2206">
            <w:pPr>
              <w:keepNext/>
              <w:keepLines/>
              <w:tabs>
                <w:tab w:val="left" w:pos="1416"/>
              </w:tabs>
              <w:ind w:left="1062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7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37"/>
            <w:r>
              <w:rPr>
                <w:rFonts w:cstheme="minorHAnsi"/>
                <w:szCs w:val="22"/>
              </w:rPr>
              <w:tab/>
            </w:r>
            <w:r w:rsidR="006D7CCF">
              <w:rPr>
                <w:rFonts w:cstheme="minorHAnsi"/>
                <w:szCs w:val="22"/>
              </w:rPr>
              <w:t>Développer ou bonifier une économie circulaire (les 5 R)</w:t>
            </w:r>
          </w:p>
          <w:p w14:paraId="7BC90290" w14:textId="75DA5654" w:rsidR="006D7CCF" w:rsidRDefault="00C80850" w:rsidP="000C2206">
            <w:pPr>
              <w:keepNext/>
              <w:keepLines/>
              <w:tabs>
                <w:tab w:val="left" w:pos="1416"/>
              </w:tabs>
              <w:ind w:left="1062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8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38"/>
            <w:r>
              <w:rPr>
                <w:rFonts w:cstheme="minorHAnsi"/>
                <w:szCs w:val="22"/>
              </w:rPr>
              <w:tab/>
            </w:r>
            <w:r w:rsidR="006D7CCF">
              <w:rPr>
                <w:rFonts w:cstheme="minorHAnsi"/>
                <w:szCs w:val="22"/>
              </w:rPr>
              <w:t>Développer des initiatives de mobilité durable</w:t>
            </w:r>
          </w:p>
          <w:p w14:paraId="69743BDB" w14:textId="542ED2D8" w:rsidR="006D7CCF" w:rsidRPr="00C65741" w:rsidRDefault="00C80850" w:rsidP="000C2206">
            <w:pPr>
              <w:keepNext/>
              <w:keepLines/>
              <w:tabs>
                <w:tab w:val="left" w:pos="1416"/>
              </w:tabs>
              <w:ind w:left="1062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9"/>
            <w:r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39"/>
            <w:r>
              <w:rPr>
                <w:rFonts w:cstheme="minorHAnsi"/>
                <w:szCs w:val="22"/>
              </w:rPr>
              <w:tab/>
            </w:r>
            <w:r w:rsidR="006D7CCF">
              <w:rPr>
                <w:rFonts w:cstheme="minorHAnsi"/>
                <w:szCs w:val="22"/>
              </w:rPr>
              <w:t>Offrir un milieu propice au développement des compétences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B174F" w14:paraId="3AEAF0FE" w14:textId="77777777" w:rsidTr="00FB174F">
        <w:tc>
          <w:tcPr>
            <w:tcW w:w="9394" w:type="dxa"/>
          </w:tcPr>
          <w:p w14:paraId="3C26E34E" w14:textId="1C550CB7" w:rsidR="00FB174F" w:rsidRDefault="00FB174F" w:rsidP="00617F39">
            <w:pPr>
              <w:pStyle w:val="Titre3"/>
              <w:numPr>
                <w:ilvl w:val="0"/>
                <w:numId w:val="0"/>
              </w:numPr>
            </w:pPr>
            <w:r>
              <w:t xml:space="preserve">En fonction des axes et objectifs </w:t>
            </w:r>
            <w:r w:rsidR="007442B8">
              <w:t xml:space="preserve">que vous avez </w:t>
            </w:r>
            <w:r>
              <w:t xml:space="preserve">sélectionnés ci-haut, décrivez </w:t>
            </w:r>
            <w:r w:rsidR="007442B8">
              <w:t>en quoi votre projet répondra à ce(s) objectif(s)</w:t>
            </w:r>
            <w:r w:rsidR="001477A0">
              <w:t>.</w:t>
            </w:r>
            <w:r>
              <w:t xml:space="preserve"> </w:t>
            </w:r>
          </w:p>
        </w:tc>
      </w:tr>
      <w:tr w:rsidR="00FB174F" w14:paraId="4E6059D2" w14:textId="77777777" w:rsidTr="00FB174F">
        <w:tc>
          <w:tcPr>
            <w:tcW w:w="9394" w:type="dxa"/>
          </w:tcPr>
          <w:p w14:paraId="011AB556" w14:textId="3F554FC7" w:rsidR="0066453A" w:rsidRDefault="00FB174F" w:rsidP="0066453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Axe et objectif visé :</w:t>
            </w:r>
            <w:r w:rsidR="00563F04">
              <w:rPr>
                <w:rFonts w:cstheme="minorHAnsi"/>
                <w:szCs w:val="22"/>
              </w:rPr>
              <w:t xml:space="preserve"> </w:t>
            </w:r>
            <w:sdt>
              <w:sdtPr>
                <w:rPr>
                  <w:rFonts w:cstheme="minorHAnsi"/>
                  <w:szCs w:val="22"/>
                </w:rPr>
                <w:id w:val="1703980401"/>
                <w:placeholder>
                  <w:docPart w:val="6354A23A006D47AD811DEEDF9C4436AB"/>
                </w:placeholder>
                <w:showingPlcHdr/>
                <w:comboBox>
                  <w:listItem w:value="Choisissez un élément."/>
                  <w:listItem w:displayText="Axe 1: Créer et soutenir les initiatives entrepreneuriales" w:value="Axe 1: Créer et soutenir les initiatives entrepreneuriales"/>
                  <w:listItem w:displayText="Axe 1: Créer des emplois dans la communauté" w:value="Axe 1: Créer des emplois dans la communauté"/>
                  <w:listItem w:displayText="Axe 1: Développer et/ou mettre en valeur des créneaux spécifiques à la communauté" w:value="Axe 1: Développer et/ou mettre en valeur des créneaux spécifiques à la communauté"/>
                  <w:listItem w:displayText="Axe 2: Améliorer et/ou développer les infrastructures du milieu de vie" w:value="Axe 2: Améliorer et/ou développer les infrastructures du milieu de vie"/>
                  <w:listItem w:displayText="Axe 2: Développer et/ou bonifier des services de qualité et durable" w:value="Axe 2: Développer et/ou bonifier des services de qualité et durable"/>
                  <w:listItem w:displayText="Axe 2: Développer et mettre en valeur l'identité propre de la culture de la communauté" w:value="Axe 2: Développer et mettre en valeur l'identité propre de la culture de la communauté"/>
                  <w:listItem w:displayText="Axe 3: Préserver le territoire" w:value="Axe 3: Préserver le territoire"/>
                  <w:listItem w:displayText="Axe 3: Développer et/ou bonifier une économie circulaire" w:value="Axe 3: Développer et/ou bonifier une économie circulaire"/>
                  <w:listItem w:displayText="Axe 3: Développer des initiatives de mobilité durable" w:value="Axe 3: Développer des initiatives de mobilité durable"/>
                  <w:listItem w:displayText="Axe 3: Offrir un milieu propice au développement des compétences" w:value="Axe 3: Offrir un milieu propice au développement des compétences"/>
                </w:comboBox>
              </w:sdtPr>
              <w:sdtEndPr/>
              <w:sdtContent>
                <w:r w:rsidR="00563F04" w:rsidRPr="00A1727F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  <w:p w14:paraId="3AD24A73" w14:textId="77777777" w:rsidR="004909D6" w:rsidRPr="00CB04DC" w:rsidRDefault="004909D6" w:rsidP="004909D6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CB04DC"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rFonts w:cstheme="minorHAnsi"/>
                <w:szCs w:val="22"/>
              </w:rPr>
              <w:instrText xml:space="preserve"> FORMTEXT </w:instrText>
            </w:r>
            <w:r w:rsidRPr="00CB04DC">
              <w:rPr>
                <w:rFonts w:cstheme="minorHAnsi"/>
                <w:szCs w:val="22"/>
              </w:rPr>
            </w:r>
            <w:r w:rsidRPr="00CB04DC">
              <w:rPr>
                <w:rFonts w:cstheme="minorHAnsi"/>
                <w:szCs w:val="22"/>
              </w:rPr>
              <w:fldChar w:fldCharType="separate"/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szCs w:val="22"/>
              </w:rPr>
              <w:fldChar w:fldCharType="end"/>
            </w:r>
          </w:p>
          <w:p w14:paraId="622C08F4" w14:textId="2413A7BC" w:rsidR="00FB174F" w:rsidRDefault="00FB174F" w:rsidP="0066453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66453A" w14:paraId="55F50F5D" w14:textId="77777777" w:rsidTr="00FB174F">
        <w:tc>
          <w:tcPr>
            <w:tcW w:w="9394" w:type="dxa"/>
          </w:tcPr>
          <w:p w14:paraId="4B3F9D89" w14:textId="77777777" w:rsidR="0066453A" w:rsidRDefault="0066453A" w:rsidP="0066453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Axe et objectif visé : </w:t>
            </w:r>
            <w:sdt>
              <w:sdtPr>
                <w:rPr>
                  <w:rFonts w:cstheme="minorHAnsi"/>
                  <w:szCs w:val="22"/>
                </w:rPr>
                <w:id w:val="1419674078"/>
                <w:placeholder>
                  <w:docPart w:val="75B0541751804FBFB7C591F39ABD8EDD"/>
                </w:placeholder>
                <w:showingPlcHdr/>
                <w:comboBox>
                  <w:listItem w:value="Choisissez un élément."/>
                  <w:listItem w:displayText="Axe 1: Créer et soutenir les initiatives entrepreneuriales" w:value="Axe 1: Créer et soutenir les initiatives entrepreneuriales"/>
                  <w:listItem w:displayText="Axe 1: Créer des emplois dans la communauté" w:value="Axe 1: Créer des emplois dans la communauté"/>
                  <w:listItem w:displayText="Axe 1: Développer et/ou mettre en valeur des créneaux spécifiques à la communauté" w:value="Axe 1: Développer et/ou mettre en valeur des créneaux spécifiques à la communauté"/>
                  <w:listItem w:displayText="Axe 2: Améliorer et/ou développer les infrastructures du milieu de vie" w:value="Axe 2: Améliorer et/ou développer les infrastructures du milieu de vie"/>
                  <w:listItem w:displayText="Axe 2: Développer et/ou bonifier des services de qualité et durable" w:value="Axe 2: Développer et/ou bonifier des services de qualité et durable"/>
                  <w:listItem w:displayText="Axe 2: Développer et mettre en valeur l'identité propre de la culture de la communauté" w:value="Axe 2: Développer et mettre en valeur l'identité propre de la culture de la communauté"/>
                  <w:listItem w:displayText="Axe 3: Préserver le territoire" w:value="Axe 3: Préserver le territoire"/>
                  <w:listItem w:displayText="Axe 3: Développer et/ou bonifier une économie circulaire" w:value="Axe 3: Développer et/ou bonifier une économie circulaire"/>
                  <w:listItem w:displayText="Axe 3: Développer des initiatives de mobilité durable" w:value="Axe 3: Développer des initiatives de mobilité durable"/>
                  <w:listItem w:displayText="Axe 3: Offrir un milieu propice au développement des compétences" w:value="Axe 3: Offrir un milieu propice au développement des compétences"/>
                </w:comboBox>
              </w:sdtPr>
              <w:sdtEndPr/>
              <w:sdtContent>
                <w:r w:rsidRPr="00A1727F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  <w:p w14:paraId="2D30EB08" w14:textId="77777777" w:rsidR="004909D6" w:rsidRDefault="004909D6" w:rsidP="004909D6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12655EDD" w14:textId="77777777" w:rsidR="0066453A" w:rsidRDefault="0066453A" w:rsidP="004909D6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66453A" w14:paraId="7D3B563F" w14:textId="77777777" w:rsidTr="00FB174F">
        <w:tc>
          <w:tcPr>
            <w:tcW w:w="9394" w:type="dxa"/>
          </w:tcPr>
          <w:p w14:paraId="4DBE404B" w14:textId="77777777" w:rsidR="0066453A" w:rsidRDefault="0066453A" w:rsidP="0066453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Axe et objectif visé : </w:t>
            </w:r>
            <w:sdt>
              <w:sdtPr>
                <w:rPr>
                  <w:rFonts w:cstheme="minorHAnsi"/>
                  <w:szCs w:val="22"/>
                </w:rPr>
                <w:id w:val="-416942957"/>
                <w:placeholder>
                  <w:docPart w:val="D10438AAF43047C09EBBC3250D315FA5"/>
                </w:placeholder>
                <w:showingPlcHdr/>
                <w:comboBox>
                  <w:listItem w:value="Choisissez un élément."/>
                  <w:listItem w:displayText="Axe 1: Créer et soutenir les initiatives entrepreneuriales" w:value="Axe 1: Créer et soutenir les initiatives entrepreneuriales"/>
                  <w:listItem w:displayText="Axe 1: Créer des emplois dans la communauté" w:value="Axe 1: Créer des emplois dans la communauté"/>
                  <w:listItem w:displayText="Axe 1: Développer et/ou mettre en valeur des créneaux spécifiques à la communauté" w:value="Axe 1: Développer et/ou mettre en valeur des créneaux spécifiques à la communauté"/>
                  <w:listItem w:displayText="Axe 2: Améliorer et/ou développer les infrastructures du milieu de vie" w:value="Axe 2: Améliorer et/ou développer les infrastructures du milieu de vie"/>
                  <w:listItem w:displayText="Axe 2: Développer et/ou bonifier des services de qualité et durable" w:value="Axe 2: Développer et/ou bonifier des services de qualité et durable"/>
                  <w:listItem w:displayText="Axe 2: Développer et mettre en valeur l'identité propre de la culture de la communauté" w:value="Axe 2: Développer et mettre en valeur l'identité propre de la culture de la communauté"/>
                  <w:listItem w:displayText="Axe 3: Préserver le territoire" w:value="Axe 3: Préserver le territoire"/>
                  <w:listItem w:displayText="Axe 3: Développer et/ou bonifier une économie circulaire" w:value="Axe 3: Développer et/ou bonifier une économie circulaire"/>
                  <w:listItem w:displayText="Axe 3: Développer des initiatives de mobilité durable" w:value="Axe 3: Développer des initiatives de mobilité durable"/>
                  <w:listItem w:displayText="Axe 3: Offrir un milieu propice au développement des compétences" w:value="Axe 3: Offrir un milieu propice au développement des compétences"/>
                </w:comboBox>
              </w:sdtPr>
              <w:sdtEndPr/>
              <w:sdtContent>
                <w:r w:rsidRPr="00A1727F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  <w:p w14:paraId="48B5538B" w14:textId="77777777" w:rsidR="004909D6" w:rsidRDefault="004909D6" w:rsidP="004909D6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6FDFF15C" w14:textId="77777777" w:rsidR="0066453A" w:rsidRDefault="0066453A" w:rsidP="004909D6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66453A" w14:paraId="7A0C9E5B" w14:textId="77777777" w:rsidTr="00FB174F">
        <w:tc>
          <w:tcPr>
            <w:tcW w:w="9394" w:type="dxa"/>
          </w:tcPr>
          <w:p w14:paraId="4A817A40" w14:textId="77777777" w:rsidR="0066453A" w:rsidRDefault="0066453A" w:rsidP="0066453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Axe et objectif visé : </w:t>
            </w:r>
            <w:sdt>
              <w:sdtPr>
                <w:rPr>
                  <w:rFonts w:cstheme="minorHAnsi"/>
                  <w:szCs w:val="22"/>
                </w:rPr>
                <w:id w:val="-1933195873"/>
                <w:placeholder>
                  <w:docPart w:val="818C3DBA83304F2C818DBA8B8C0F2254"/>
                </w:placeholder>
                <w:showingPlcHdr/>
                <w:comboBox>
                  <w:listItem w:value="Choisissez un élément."/>
                  <w:listItem w:displayText="Axe 1: Créer et soutenir les initiatives entrepreneuriales" w:value="Axe 1: Créer et soutenir les initiatives entrepreneuriales"/>
                  <w:listItem w:displayText="Axe 1: Créer des emplois dans la communauté" w:value="Axe 1: Créer des emplois dans la communauté"/>
                  <w:listItem w:displayText="Axe 1: Développer et/ou mettre en valeur des créneaux spécifiques à la communauté" w:value="Axe 1: Développer et/ou mettre en valeur des créneaux spécifiques à la communauté"/>
                  <w:listItem w:displayText="Axe 2: Améliorer et/ou développer les infrastructures du milieu de vie" w:value="Axe 2: Améliorer et/ou développer les infrastructures du milieu de vie"/>
                  <w:listItem w:displayText="Axe 2: Développer et/ou bonifier des services de qualité et durable" w:value="Axe 2: Développer et/ou bonifier des services de qualité et durable"/>
                  <w:listItem w:displayText="Axe 2: Développer et mettre en valeur l'identité propre de la culture de la communauté" w:value="Axe 2: Développer et mettre en valeur l'identité propre de la culture de la communauté"/>
                  <w:listItem w:displayText="Axe 3: Préserver le territoire" w:value="Axe 3: Préserver le territoire"/>
                  <w:listItem w:displayText="Axe 3: Développer et/ou bonifier une économie circulaire" w:value="Axe 3: Développer et/ou bonifier une économie circulaire"/>
                  <w:listItem w:displayText="Axe 3: Développer des initiatives de mobilité durable" w:value="Axe 3: Développer des initiatives de mobilité durable"/>
                  <w:listItem w:displayText="Axe 3: Offrir un milieu propice au développement des compétences" w:value="Axe 3: Offrir un milieu propice au développement des compétences"/>
                </w:comboBox>
              </w:sdtPr>
              <w:sdtEndPr/>
              <w:sdtContent>
                <w:r w:rsidRPr="00A1727F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  <w:p w14:paraId="6F52D9D4" w14:textId="77777777" w:rsidR="004909D6" w:rsidRDefault="004909D6" w:rsidP="009834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27015AFF" w14:textId="77777777" w:rsidR="0066453A" w:rsidRDefault="0066453A" w:rsidP="004909D6">
            <w:pPr>
              <w:jc w:val="both"/>
              <w:rPr>
                <w:rFonts w:cstheme="minorHAnsi"/>
                <w:szCs w:val="22"/>
              </w:rPr>
            </w:pPr>
          </w:p>
        </w:tc>
      </w:tr>
    </w:tbl>
    <w:p w14:paraId="7450A4FF" w14:textId="54D6BCAD" w:rsidR="00EF65FA" w:rsidRDefault="00EF65FA" w:rsidP="001C25EC">
      <w:pPr>
        <w:jc w:val="both"/>
        <w:rPr>
          <w:rFonts w:cstheme="minorHAnsi"/>
          <w:szCs w:val="22"/>
        </w:rPr>
      </w:pPr>
    </w:p>
    <w:p w14:paraId="4D11245F" w14:textId="25AD1D17" w:rsidR="00EF65FA" w:rsidRDefault="00EF65FA" w:rsidP="001C25EC">
      <w:pPr>
        <w:jc w:val="both"/>
        <w:rPr>
          <w:rFonts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C5C71" w14:paraId="09397A34" w14:textId="77777777" w:rsidTr="00686180">
        <w:tc>
          <w:tcPr>
            <w:tcW w:w="9394" w:type="dxa"/>
            <w:tcBorders>
              <w:bottom w:val="single" w:sz="4" w:space="0" w:color="auto"/>
            </w:tcBorders>
            <w:shd w:val="clear" w:color="auto" w:fill="92D050"/>
          </w:tcPr>
          <w:p w14:paraId="72C84CDC" w14:textId="2A7BB9F1" w:rsidR="008C5C71" w:rsidRDefault="00934AE4" w:rsidP="00934AE4">
            <w:pPr>
              <w:pStyle w:val="Titre2"/>
            </w:pPr>
            <w:r>
              <w:lastRenderedPageBreak/>
              <w:t>IMPACT(S) DU PROJET SUR LE(S) TERRITOIRE(S) VISÉ(S)</w:t>
            </w:r>
          </w:p>
        </w:tc>
      </w:tr>
      <w:tr w:rsidR="008C5C71" w14:paraId="2F1D3BB4" w14:textId="77777777" w:rsidTr="00686180">
        <w:tc>
          <w:tcPr>
            <w:tcW w:w="9394" w:type="dxa"/>
            <w:tcBorders>
              <w:bottom w:val="nil"/>
            </w:tcBorders>
          </w:tcPr>
          <w:p w14:paraId="7D11CE1D" w14:textId="28C8042D" w:rsidR="008C5C71" w:rsidRDefault="002E0A0B" w:rsidP="00DA5924">
            <w:pPr>
              <w:pStyle w:val="Titre3"/>
              <w:numPr>
                <w:ilvl w:val="0"/>
                <w:numId w:val="0"/>
              </w:numPr>
              <w:ind w:left="34"/>
            </w:pPr>
            <w:r>
              <w:t xml:space="preserve">Décrivez en quoi votre projet aura un impact positif sur la </w:t>
            </w:r>
            <w:r w:rsidRPr="006D1AF1">
              <w:rPr>
                <w:u w:val="single"/>
              </w:rPr>
              <w:t xml:space="preserve">vitalisation </w:t>
            </w:r>
            <w:r>
              <w:t>du/des territoire(s) visé(s)</w:t>
            </w:r>
            <w:r w:rsidR="006D1AF1">
              <w:t xml:space="preserve">.  </w:t>
            </w:r>
            <w:r w:rsidR="006D1AF1" w:rsidRPr="006D1AF1">
              <w:t>(La vitalité d’un territoire est calculée à partir de 3 indicateurs : le marché du travail (taux de travailleur de 25 à 64 ans), le niveau de vie (revenu médian de la population de 18 ans et plus), le dynamisme démographique (taux d’accroissement annuel moyen de la population sur 5 ans)</w:t>
            </w:r>
            <w:r w:rsidR="001477A0">
              <w:t>.</w:t>
            </w:r>
          </w:p>
        </w:tc>
      </w:tr>
      <w:tr w:rsidR="008C5C71" w14:paraId="74D8575A" w14:textId="77777777" w:rsidTr="00686180">
        <w:tc>
          <w:tcPr>
            <w:tcW w:w="9394" w:type="dxa"/>
            <w:tcBorders>
              <w:top w:val="nil"/>
            </w:tcBorders>
          </w:tcPr>
          <w:p w14:paraId="587B8E27" w14:textId="77777777" w:rsidR="004909D6" w:rsidRPr="00CB04DC" w:rsidRDefault="004909D6" w:rsidP="004909D6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CB04DC"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rFonts w:cstheme="minorHAnsi"/>
                <w:szCs w:val="22"/>
              </w:rPr>
              <w:instrText xml:space="preserve"> FORMTEXT </w:instrText>
            </w:r>
            <w:r w:rsidRPr="00CB04DC">
              <w:rPr>
                <w:rFonts w:cstheme="minorHAnsi"/>
                <w:szCs w:val="22"/>
              </w:rPr>
            </w:r>
            <w:r w:rsidRPr="00CB04DC">
              <w:rPr>
                <w:rFonts w:cstheme="minorHAnsi"/>
                <w:szCs w:val="22"/>
              </w:rPr>
              <w:fldChar w:fldCharType="separate"/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szCs w:val="22"/>
              </w:rPr>
              <w:fldChar w:fldCharType="end"/>
            </w:r>
          </w:p>
          <w:p w14:paraId="0F8823F6" w14:textId="77777777" w:rsidR="008C5C71" w:rsidRDefault="008C5C71" w:rsidP="001C25EC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E125D8" w14:paraId="67AADFB9" w14:textId="77777777" w:rsidTr="000C2206">
        <w:tc>
          <w:tcPr>
            <w:tcW w:w="9394" w:type="dxa"/>
          </w:tcPr>
          <w:p w14:paraId="04310574" w14:textId="77777777" w:rsidR="00E125D8" w:rsidRPr="005906DA" w:rsidRDefault="00E125D8" w:rsidP="00617F39">
            <w:pPr>
              <w:pStyle w:val="Titre3"/>
              <w:numPr>
                <w:ilvl w:val="0"/>
                <w:numId w:val="0"/>
              </w:numPr>
            </w:pPr>
            <w:r>
              <w:t>Est-ce que des emplois seront créés par votre projet?</w:t>
            </w:r>
            <w:r>
              <w:tab/>
            </w:r>
            <w:sdt>
              <w:sdtPr>
                <w:id w:val="1839500347"/>
                <w:placeholder>
                  <w:docPart w:val="18FA0723570549A48B0DE5819D39E8ED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E306FD">
                  <w:rPr>
                    <w:rStyle w:val="Textedelespacerserv"/>
                    <w:sz w:val="22"/>
                    <w:szCs w:val="22"/>
                  </w:rPr>
                  <w:t xml:space="preserve">Choisissez </w:t>
                </w:r>
              </w:sdtContent>
            </w:sdt>
          </w:p>
        </w:tc>
      </w:tr>
      <w:tr w:rsidR="00E125D8" w14:paraId="6BDA36FC" w14:textId="77777777" w:rsidTr="00686180">
        <w:tc>
          <w:tcPr>
            <w:tcW w:w="9394" w:type="dxa"/>
            <w:tcBorders>
              <w:bottom w:val="single" w:sz="4" w:space="0" w:color="auto"/>
            </w:tcBorders>
          </w:tcPr>
          <w:p w14:paraId="32BD5ECE" w14:textId="5F089B33" w:rsidR="004909D6" w:rsidRDefault="00E125D8" w:rsidP="004909D6">
            <w:pPr>
              <w:tabs>
                <w:tab w:val="left" w:pos="2586"/>
                <w:tab w:val="left" w:pos="5568"/>
              </w:tabs>
              <w:jc w:val="both"/>
              <w:rPr>
                <w:rFonts w:cstheme="minorHAnsi"/>
                <w:szCs w:val="22"/>
              </w:rPr>
            </w:pPr>
            <w:r w:rsidRPr="00C444AC">
              <w:rPr>
                <w:rFonts w:cstheme="minorHAnsi"/>
                <w:color w:val="A6A6A6" w:themeColor="background1" w:themeShade="A6"/>
                <w:szCs w:val="22"/>
              </w:rPr>
              <w:t>Si oui, combien?</w:t>
            </w:r>
            <w:r w:rsidR="004909D6">
              <w:rPr>
                <w:rFonts w:cstheme="minorHAnsi"/>
                <w:color w:val="92D050"/>
                <w:szCs w:val="22"/>
              </w:rPr>
              <w:tab/>
            </w:r>
            <w:r w:rsidRPr="00C444AC">
              <w:rPr>
                <w:rFonts w:cstheme="minorHAnsi"/>
                <w:color w:val="A6A6A6" w:themeColor="background1" w:themeShade="A6"/>
                <w:szCs w:val="22"/>
              </w:rPr>
              <w:t>Temps plein </w:t>
            </w:r>
            <w:r w:rsidRPr="001477A0">
              <w:rPr>
                <w:rFonts w:cstheme="minorHAnsi"/>
                <w:color w:val="92D050"/>
                <w:szCs w:val="22"/>
              </w:rPr>
              <w:t xml:space="preserve">: </w:t>
            </w:r>
            <w:r w:rsidR="00D430B1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30B1">
              <w:rPr>
                <w:rFonts w:cstheme="minorHAnsi"/>
                <w:szCs w:val="22"/>
              </w:rPr>
              <w:instrText xml:space="preserve"> FORMTEXT </w:instrText>
            </w:r>
            <w:r w:rsidR="00D430B1">
              <w:rPr>
                <w:rFonts w:cstheme="minorHAnsi"/>
                <w:szCs w:val="22"/>
              </w:rPr>
            </w:r>
            <w:r w:rsidR="00D430B1">
              <w:rPr>
                <w:rFonts w:cstheme="minorHAnsi"/>
                <w:szCs w:val="22"/>
              </w:rPr>
              <w:fldChar w:fldCharType="separate"/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szCs w:val="22"/>
              </w:rPr>
              <w:fldChar w:fldCharType="end"/>
            </w:r>
            <w:r w:rsidR="004909D6">
              <w:rPr>
                <w:rFonts w:cstheme="minorHAnsi"/>
                <w:szCs w:val="22"/>
              </w:rPr>
              <w:tab/>
            </w:r>
            <w:r w:rsidRPr="00C444AC">
              <w:rPr>
                <w:rFonts w:cstheme="minorHAnsi"/>
                <w:color w:val="A6A6A6" w:themeColor="background1" w:themeShade="A6"/>
                <w:szCs w:val="22"/>
              </w:rPr>
              <w:t>Temps partiel :</w:t>
            </w:r>
            <w:r w:rsidRPr="001477A0">
              <w:rPr>
                <w:rFonts w:cstheme="minorHAnsi"/>
                <w:color w:val="92D050"/>
                <w:szCs w:val="22"/>
              </w:rPr>
              <w:tab/>
            </w:r>
            <w:r w:rsidRPr="00C06C70">
              <w:rPr>
                <w:rFonts w:cstheme="minorHAnsi"/>
                <w:szCs w:val="22"/>
              </w:rPr>
              <w:t xml:space="preserve"> </w:t>
            </w:r>
            <w:r w:rsidR="00D430B1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30B1">
              <w:rPr>
                <w:rFonts w:cstheme="minorHAnsi"/>
                <w:szCs w:val="22"/>
              </w:rPr>
              <w:instrText xml:space="preserve"> FORMTEXT </w:instrText>
            </w:r>
            <w:r w:rsidR="00D430B1">
              <w:rPr>
                <w:rFonts w:cstheme="minorHAnsi"/>
                <w:szCs w:val="22"/>
              </w:rPr>
            </w:r>
            <w:r w:rsidR="00D430B1">
              <w:rPr>
                <w:rFonts w:cstheme="minorHAnsi"/>
                <w:szCs w:val="22"/>
              </w:rPr>
              <w:fldChar w:fldCharType="separate"/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noProof/>
                <w:szCs w:val="22"/>
              </w:rPr>
              <w:t> </w:t>
            </w:r>
            <w:r w:rsidR="00D430B1">
              <w:rPr>
                <w:rFonts w:cstheme="minorHAnsi"/>
                <w:szCs w:val="22"/>
              </w:rPr>
              <w:fldChar w:fldCharType="end"/>
            </w:r>
          </w:p>
          <w:p w14:paraId="215598F8" w14:textId="25EADC0E" w:rsidR="00E125D8" w:rsidRDefault="00E125D8" w:rsidP="000C2206">
            <w:pPr>
              <w:tabs>
                <w:tab w:val="left" w:pos="1729"/>
                <w:tab w:val="left" w:pos="3288"/>
                <w:tab w:val="left" w:pos="5052"/>
                <w:tab w:val="left" w:pos="6568"/>
              </w:tabs>
              <w:jc w:val="both"/>
              <w:rPr>
                <w:rFonts w:cstheme="minorHAnsi"/>
                <w:szCs w:val="22"/>
              </w:rPr>
            </w:pPr>
          </w:p>
        </w:tc>
      </w:tr>
      <w:tr w:rsidR="00E125D8" w14:paraId="1696C1BF" w14:textId="77777777" w:rsidTr="00686180">
        <w:tc>
          <w:tcPr>
            <w:tcW w:w="9394" w:type="dxa"/>
            <w:tcBorders>
              <w:bottom w:val="nil"/>
            </w:tcBorders>
          </w:tcPr>
          <w:p w14:paraId="2D7C5A08" w14:textId="3E42EE98" w:rsidR="00E125D8" w:rsidRDefault="00E125D8" w:rsidP="00617F39">
            <w:pPr>
              <w:pStyle w:val="Titre3"/>
              <w:numPr>
                <w:ilvl w:val="0"/>
                <w:numId w:val="0"/>
              </w:numPr>
            </w:pPr>
            <w:r>
              <w:t>Décrivez le titre, le mandat, la durée et le salaire des nouveaux emplois, s’il y a lieu</w:t>
            </w:r>
            <w:r w:rsidR="001477A0">
              <w:t>.</w:t>
            </w:r>
          </w:p>
        </w:tc>
      </w:tr>
      <w:tr w:rsidR="00E125D8" w14:paraId="6FCB4415" w14:textId="77777777" w:rsidTr="00686180">
        <w:tc>
          <w:tcPr>
            <w:tcW w:w="9394" w:type="dxa"/>
            <w:tcBorders>
              <w:top w:val="nil"/>
              <w:bottom w:val="single" w:sz="4" w:space="0" w:color="auto"/>
            </w:tcBorders>
          </w:tcPr>
          <w:p w14:paraId="3E08C90C" w14:textId="77777777" w:rsidR="004909D6" w:rsidRDefault="004909D6" w:rsidP="004909D6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60A68864" w14:textId="77777777" w:rsidR="00E125D8" w:rsidRDefault="00E125D8" w:rsidP="000C2206"/>
        </w:tc>
      </w:tr>
      <w:tr w:rsidR="001477A0" w14:paraId="072BD6CA" w14:textId="77777777" w:rsidTr="006734A3">
        <w:tc>
          <w:tcPr>
            <w:tcW w:w="9394" w:type="dxa"/>
            <w:tcBorders>
              <w:bottom w:val="single" w:sz="4" w:space="0" w:color="auto"/>
            </w:tcBorders>
          </w:tcPr>
          <w:p w14:paraId="052B2B50" w14:textId="688D3367" w:rsidR="001477A0" w:rsidRDefault="001477A0" w:rsidP="00617F39">
            <w:pPr>
              <w:pStyle w:val="Titre3"/>
              <w:numPr>
                <w:ilvl w:val="0"/>
                <w:numId w:val="0"/>
              </w:numPr>
            </w:pPr>
            <w:r>
              <w:t xml:space="preserve">Est-ce que votre projet vise à régler une problématique sur le territoire? </w:t>
            </w:r>
            <w:sdt>
              <w:sdtPr>
                <w:id w:val="1687028169"/>
                <w:placeholder>
                  <w:docPart w:val="25AB658E8C0346A58FC907496B0422F0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E306FD">
                  <w:rPr>
                    <w:rStyle w:val="Textedelespacerserv"/>
                    <w:sz w:val="22"/>
                    <w:szCs w:val="22"/>
                  </w:rPr>
                  <w:t xml:space="preserve">Choisissez </w:t>
                </w:r>
              </w:sdtContent>
            </w:sdt>
          </w:p>
          <w:p w14:paraId="709A7C9F" w14:textId="3A015E8C" w:rsidR="001477A0" w:rsidRDefault="001477A0" w:rsidP="00617F39">
            <w:pPr>
              <w:pStyle w:val="Titre3"/>
              <w:numPr>
                <w:ilvl w:val="0"/>
                <w:numId w:val="0"/>
              </w:numPr>
            </w:pPr>
            <w:r>
              <w:t>Si oui, veuillez préciser.</w:t>
            </w:r>
          </w:p>
          <w:p w14:paraId="7215A188" w14:textId="77777777" w:rsidR="004909D6" w:rsidRDefault="004909D6" w:rsidP="004909D6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2C48FD58" w14:textId="4E9621C6" w:rsidR="001477A0" w:rsidRPr="001477A0" w:rsidRDefault="001477A0" w:rsidP="001477A0"/>
        </w:tc>
      </w:tr>
    </w:tbl>
    <w:p w14:paraId="7D41C741" w14:textId="58880769" w:rsidR="00EF65FA" w:rsidRDefault="00EF65FA" w:rsidP="001C25EC">
      <w:pPr>
        <w:jc w:val="both"/>
        <w:rPr>
          <w:rFonts w:cstheme="minorHAnsi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477A0" w14:paraId="26C5399C" w14:textId="77777777" w:rsidTr="001972C1">
        <w:tc>
          <w:tcPr>
            <w:tcW w:w="9356" w:type="dxa"/>
            <w:shd w:val="clear" w:color="auto" w:fill="92D050"/>
          </w:tcPr>
          <w:p w14:paraId="1A902417" w14:textId="197E9029" w:rsidR="001477A0" w:rsidRDefault="005E0FB8" w:rsidP="001477A0">
            <w:pPr>
              <w:pStyle w:val="Titre2"/>
            </w:pPr>
            <w:r>
              <w:t>CAPACITÉ DE RÉALISATION</w:t>
            </w:r>
          </w:p>
        </w:tc>
      </w:tr>
      <w:tr w:rsidR="001477A0" w14:paraId="6678F870" w14:textId="77777777" w:rsidTr="001972C1">
        <w:tc>
          <w:tcPr>
            <w:tcW w:w="9356" w:type="dxa"/>
          </w:tcPr>
          <w:p w14:paraId="54FC5B9D" w14:textId="1419E596" w:rsidR="001477A0" w:rsidRDefault="00EC0A4E" w:rsidP="00617F39">
            <w:pPr>
              <w:pStyle w:val="Titre3"/>
              <w:numPr>
                <w:ilvl w:val="0"/>
                <w:numId w:val="0"/>
              </w:numPr>
            </w:pPr>
            <w:r>
              <w:t xml:space="preserve">Décrivez </w:t>
            </w:r>
            <w:r w:rsidR="00FF636C">
              <w:t xml:space="preserve">votre expérience et/ou vos compétences </w:t>
            </w:r>
            <w:r w:rsidR="00851EC6">
              <w:t xml:space="preserve">dans ce genre de projet </w:t>
            </w:r>
            <w:r w:rsidR="00FF636C">
              <w:t xml:space="preserve">afin d’atteindre </w:t>
            </w:r>
            <w:r w:rsidR="00577EB8">
              <w:t>les résultats escomptés</w:t>
            </w:r>
            <w:r w:rsidR="00851EC6">
              <w:t xml:space="preserve"> </w:t>
            </w:r>
          </w:p>
          <w:p w14:paraId="7E836419" w14:textId="77777777" w:rsidR="002750E7" w:rsidRDefault="002750E7" w:rsidP="002750E7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773FD270" w14:textId="462D5AAC" w:rsidR="00577EB8" w:rsidRPr="00D433EA" w:rsidRDefault="00577EB8" w:rsidP="00D433EA">
            <w:pPr>
              <w:pStyle w:val="Titre3"/>
              <w:numPr>
                <w:ilvl w:val="0"/>
                <w:numId w:val="0"/>
              </w:numPr>
              <w:rPr>
                <w:b w:val="0"/>
                <w:bCs/>
                <w:i w:val="0"/>
                <w:iCs/>
              </w:rPr>
            </w:pPr>
          </w:p>
        </w:tc>
      </w:tr>
    </w:tbl>
    <w:p w14:paraId="16796B91" w14:textId="77777777" w:rsidR="001477A0" w:rsidRDefault="001477A0" w:rsidP="001477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1477A0" w:rsidRPr="00C65741" w14:paraId="4BD51BB9" w14:textId="77777777" w:rsidTr="006734A3">
        <w:trPr>
          <w:trHeight w:val="340"/>
        </w:trPr>
        <w:tc>
          <w:tcPr>
            <w:tcW w:w="5000" w:type="pct"/>
            <w:shd w:val="clear" w:color="auto" w:fill="A8D08D" w:themeFill="accent6" w:themeFillTint="99"/>
          </w:tcPr>
          <w:p w14:paraId="6690608E" w14:textId="77777777" w:rsidR="001477A0" w:rsidRPr="00C65741" w:rsidRDefault="001477A0" w:rsidP="000C2206">
            <w:pPr>
              <w:pStyle w:val="Titre2"/>
              <w:jc w:val="both"/>
            </w:pPr>
            <w:r w:rsidRPr="00C65741">
              <w:t xml:space="preserve">Nécessité du fonds pour la réalisation de votre projet </w:t>
            </w:r>
          </w:p>
        </w:tc>
      </w:tr>
      <w:tr w:rsidR="001477A0" w:rsidRPr="00C65741" w14:paraId="6F749E33" w14:textId="77777777" w:rsidTr="006734A3">
        <w:trPr>
          <w:trHeight w:val="1020"/>
        </w:trPr>
        <w:tc>
          <w:tcPr>
            <w:tcW w:w="5000" w:type="pct"/>
            <w:shd w:val="clear" w:color="auto" w:fill="FFFFFF" w:themeFill="background1"/>
          </w:tcPr>
          <w:p w14:paraId="499576E0" w14:textId="77777777" w:rsidR="001477A0" w:rsidRPr="00C65741" w:rsidRDefault="001477A0" w:rsidP="00617F39">
            <w:pPr>
              <w:pStyle w:val="Titre3"/>
              <w:numPr>
                <w:ilvl w:val="0"/>
                <w:numId w:val="0"/>
              </w:numPr>
            </w:pPr>
            <w:r w:rsidRPr="00C65741">
              <w:t>Avez-vous exploré d’autres sources de financement pour la réalisation de votre projet?</w:t>
            </w:r>
            <w:r>
              <w:t xml:space="preserve">   </w:t>
            </w:r>
            <w:sdt>
              <w:sdtPr>
                <w:id w:val="-767923567"/>
                <w:placeholder>
                  <w:docPart w:val="47E5CB1E4535493C9F9ED00AD99EB1C5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E306FD">
                  <w:rPr>
                    <w:rStyle w:val="Textedelespacerserv"/>
                    <w:sz w:val="22"/>
                    <w:szCs w:val="22"/>
                  </w:rPr>
                  <w:t xml:space="preserve">Choisissez </w:t>
                </w:r>
              </w:sdtContent>
            </w:sdt>
          </w:p>
          <w:p w14:paraId="05FE5415" w14:textId="77777777" w:rsidR="001477A0" w:rsidRPr="00C65741" w:rsidRDefault="001477A0" w:rsidP="00617F39">
            <w:pPr>
              <w:pStyle w:val="Titre3"/>
              <w:numPr>
                <w:ilvl w:val="0"/>
                <w:numId w:val="0"/>
              </w:numPr>
            </w:pPr>
            <w:r w:rsidRPr="00C65741">
              <w:t xml:space="preserve">Si oui, quelles sont-elles et quels sont les résultats de vos démarches? </w:t>
            </w:r>
          </w:p>
          <w:p w14:paraId="6033D5DE" w14:textId="77777777" w:rsidR="002750E7" w:rsidRDefault="002750E7" w:rsidP="002750E7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08EC61E7" w14:textId="77777777" w:rsidR="001477A0" w:rsidRPr="00C65741" w:rsidRDefault="001477A0" w:rsidP="000C2206">
            <w:pPr>
              <w:jc w:val="both"/>
              <w:rPr>
                <w:rFonts w:cstheme="minorHAnsi"/>
                <w:szCs w:val="22"/>
              </w:rPr>
            </w:pPr>
          </w:p>
        </w:tc>
      </w:tr>
    </w:tbl>
    <w:p w14:paraId="4C391A36" w14:textId="77777777" w:rsidR="00577EB8" w:rsidRDefault="00577EB8" w:rsidP="001477A0"/>
    <w:p w14:paraId="76FFB4B9" w14:textId="2D6EEE80" w:rsidR="00577EB8" w:rsidRDefault="00577EB8" w:rsidP="001477A0"/>
    <w:p w14:paraId="5B6DD942" w14:textId="77777777" w:rsidR="006810E8" w:rsidRPr="00C65741" w:rsidRDefault="006810E8" w:rsidP="006810E8">
      <w:pPr>
        <w:pStyle w:val="Titre1"/>
      </w:pPr>
      <w:r w:rsidRPr="00C65741">
        <w:lastRenderedPageBreak/>
        <w:t>Échéancier de réalisation</w:t>
      </w:r>
    </w:p>
    <w:tbl>
      <w:tblPr>
        <w:tblStyle w:val="Grilledetableauclaire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5"/>
        <w:gridCol w:w="2311"/>
        <w:gridCol w:w="15"/>
      </w:tblGrid>
      <w:tr w:rsidR="006810E8" w:rsidRPr="00C65741" w14:paraId="1DD417E0" w14:textId="77777777" w:rsidTr="00682977">
        <w:trPr>
          <w:trHeight w:val="340"/>
        </w:trPr>
        <w:tc>
          <w:tcPr>
            <w:tcW w:w="5000" w:type="pct"/>
            <w:gridSpan w:val="3"/>
            <w:shd w:val="clear" w:color="auto" w:fill="A8D08D" w:themeFill="accent6" w:themeFillTint="99"/>
          </w:tcPr>
          <w:p w14:paraId="20349F68" w14:textId="77777777" w:rsidR="006810E8" w:rsidRPr="00C65741" w:rsidRDefault="006810E8" w:rsidP="006810E8">
            <w:pPr>
              <w:pStyle w:val="Titre2"/>
            </w:pPr>
            <w:r w:rsidRPr="00C65741">
              <w:t xml:space="preserve">Étapes de réalisation de votre projet </w:t>
            </w:r>
          </w:p>
        </w:tc>
      </w:tr>
      <w:tr w:rsidR="006810E8" w:rsidRPr="00C65741" w14:paraId="023F03C0" w14:textId="77777777" w:rsidTr="00682977">
        <w:trPr>
          <w:trHeight w:val="340"/>
        </w:trPr>
        <w:tc>
          <w:tcPr>
            <w:tcW w:w="5000" w:type="pct"/>
            <w:gridSpan w:val="3"/>
            <w:shd w:val="clear" w:color="auto" w:fill="auto"/>
          </w:tcPr>
          <w:p w14:paraId="6CA49D9A" w14:textId="77777777" w:rsidR="006810E8" w:rsidRPr="00C65741" w:rsidRDefault="006810E8" w:rsidP="00682977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65741">
              <w:rPr>
                <w:rFonts w:cstheme="minorHAnsi"/>
                <w:color w:val="000000" w:themeColor="text1"/>
                <w:szCs w:val="22"/>
              </w:rPr>
              <w:t xml:space="preserve">Inscrivez les principales étapes, de la planification à la réalisation, </w:t>
            </w:r>
            <w:r>
              <w:rPr>
                <w:rFonts w:cstheme="minorHAnsi"/>
                <w:color w:val="000000" w:themeColor="text1"/>
                <w:szCs w:val="22"/>
              </w:rPr>
              <w:t>ainsi que</w:t>
            </w:r>
            <w:r w:rsidRPr="00C65741">
              <w:rPr>
                <w:rFonts w:cstheme="minorHAnsi"/>
                <w:color w:val="000000" w:themeColor="text1"/>
                <w:szCs w:val="22"/>
              </w:rPr>
              <w:t xml:space="preserve"> les échéances prévues. </w:t>
            </w:r>
          </w:p>
        </w:tc>
      </w:tr>
      <w:tr w:rsidR="006810E8" w:rsidRPr="00C65741" w14:paraId="20725F9C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A8D08D" w:themeFill="accent6" w:themeFillTint="99"/>
          </w:tcPr>
          <w:p w14:paraId="467F9851" w14:textId="77777777" w:rsidR="006810E8" w:rsidRPr="00C65741" w:rsidRDefault="006810E8" w:rsidP="00682977">
            <w:pPr>
              <w:jc w:val="both"/>
              <w:rPr>
                <w:rFonts w:cstheme="minorHAnsi"/>
                <w:b/>
                <w:bCs/>
                <w:color w:val="FFFFFF" w:themeColor="background1"/>
                <w:szCs w:val="22"/>
              </w:rPr>
            </w:pPr>
            <w:r w:rsidRPr="00C65741">
              <w:rPr>
                <w:rFonts w:cstheme="minorHAnsi"/>
                <w:b/>
                <w:bCs/>
                <w:color w:val="FFFFFF" w:themeColor="background1"/>
                <w:szCs w:val="22"/>
              </w:rPr>
              <w:t>Étapes</w:t>
            </w:r>
          </w:p>
        </w:tc>
        <w:tc>
          <w:tcPr>
            <w:tcW w:w="1228" w:type="pct"/>
            <w:shd w:val="clear" w:color="auto" w:fill="A8D08D" w:themeFill="accent6" w:themeFillTint="99"/>
          </w:tcPr>
          <w:p w14:paraId="280344C7" w14:textId="77777777" w:rsidR="006810E8" w:rsidRPr="00C65741" w:rsidRDefault="006810E8" w:rsidP="00682977">
            <w:pPr>
              <w:jc w:val="both"/>
              <w:rPr>
                <w:rFonts w:cstheme="minorHAnsi"/>
                <w:b/>
                <w:bCs/>
                <w:color w:val="FFFFFF" w:themeColor="background1"/>
                <w:szCs w:val="22"/>
              </w:rPr>
            </w:pPr>
            <w:r w:rsidRPr="00C65741">
              <w:rPr>
                <w:rFonts w:cstheme="minorHAnsi"/>
                <w:b/>
                <w:bCs/>
                <w:color w:val="FFFFFF" w:themeColor="background1"/>
                <w:szCs w:val="22"/>
              </w:rPr>
              <w:t>Dates</w:t>
            </w:r>
          </w:p>
        </w:tc>
      </w:tr>
      <w:tr w:rsidR="006810E8" w:rsidRPr="00C65741" w14:paraId="10737AD9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5ECAAAED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0" w:name="Texte5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0"/>
          </w:p>
        </w:tc>
        <w:tc>
          <w:tcPr>
            <w:tcW w:w="1228" w:type="pct"/>
          </w:tcPr>
          <w:p w14:paraId="200C3C56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1" w:name="Texte6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1"/>
          </w:p>
        </w:tc>
      </w:tr>
      <w:tr w:rsidR="006810E8" w:rsidRPr="00C65741" w14:paraId="7132CA7B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393C94E0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2" w:name="Texte20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2"/>
          </w:p>
        </w:tc>
        <w:tc>
          <w:tcPr>
            <w:tcW w:w="1228" w:type="pct"/>
          </w:tcPr>
          <w:p w14:paraId="64281822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3" w:name="Texte7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3"/>
          </w:p>
        </w:tc>
      </w:tr>
      <w:tr w:rsidR="006810E8" w:rsidRPr="00C65741" w14:paraId="4101BDD2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448ED3BC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4" w:name="Texte19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4"/>
          </w:p>
        </w:tc>
        <w:tc>
          <w:tcPr>
            <w:tcW w:w="1228" w:type="pct"/>
          </w:tcPr>
          <w:p w14:paraId="365DA14C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5" w:name="Texte8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5"/>
          </w:p>
        </w:tc>
      </w:tr>
      <w:tr w:rsidR="006810E8" w:rsidRPr="00C65741" w14:paraId="1A12D120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7ADBF9A0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6" w:name="Texte18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6"/>
          </w:p>
        </w:tc>
        <w:tc>
          <w:tcPr>
            <w:tcW w:w="1228" w:type="pct"/>
          </w:tcPr>
          <w:p w14:paraId="6404753F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7" w:name="Texte9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7"/>
          </w:p>
        </w:tc>
      </w:tr>
      <w:tr w:rsidR="006810E8" w:rsidRPr="00C65741" w14:paraId="177914D6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5EED66EE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8" w:name="Texte17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8"/>
          </w:p>
        </w:tc>
        <w:tc>
          <w:tcPr>
            <w:tcW w:w="1228" w:type="pct"/>
          </w:tcPr>
          <w:p w14:paraId="54929C0A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9" w:name="Texte10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49"/>
          </w:p>
        </w:tc>
      </w:tr>
      <w:tr w:rsidR="006810E8" w:rsidRPr="00C65741" w14:paraId="2AA81888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1B210A1F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0" w:name="Texte16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0"/>
          </w:p>
        </w:tc>
        <w:tc>
          <w:tcPr>
            <w:tcW w:w="1228" w:type="pct"/>
          </w:tcPr>
          <w:p w14:paraId="5D8DF976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1" w:name="Texte11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1"/>
          </w:p>
        </w:tc>
      </w:tr>
      <w:tr w:rsidR="006810E8" w:rsidRPr="00C65741" w14:paraId="1E91C0BA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0DC1EC21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2" w:name="Texte15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2"/>
          </w:p>
        </w:tc>
        <w:tc>
          <w:tcPr>
            <w:tcW w:w="1228" w:type="pct"/>
          </w:tcPr>
          <w:p w14:paraId="638C75D8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3" w:name="Texte12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3"/>
          </w:p>
        </w:tc>
      </w:tr>
      <w:tr w:rsidR="006810E8" w:rsidRPr="00C65741" w14:paraId="7E6B9637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589B7091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4" w:name="Texte14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4"/>
          </w:p>
        </w:tc>
        <w:tc>
          <w:tcPr>
            <w:tcW w:w="1228" w:type="pct"/>
          </w:tcPr>
          <w:p w14:paraId="5E3A5213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5" w:name="Texte13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5"/>
          </w:p>
        </w:tc>
      </w:tr>
      <w:tr w:rsidR="006810E8" w:rsidRPr="00C65741" w14:paraId="61B55FFE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006EAABB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6" w:name="Texte21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6"/>
          </w:p>
        </w:tc>
        <w:tc>
          <w:tcPr>
            <w:tcW w:w="1228" w:type="pct"/>
          </w:tcPr>
          <w:p w14:paraId="30986708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7" w:name="Texte22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7"/>
          </w:p>
        </w:tc>
      </w:tr>
      <w:tr w:rsidR="006810E8" w:rsidRPr="00C65741" w14:paraId="346D6835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0630808F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9494B"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9494B">
              <w:rPr>
                <w:rFonts w:cstheme="minorHAnsi"/>
                <w:szCs w:val="22"/>
              </w:rPr>
              <w:instrText xml:space="preserve"> FORMTEXT </w:instrText>
            </w:r>
            <w:r w:rsidRPr="00C9494B">
              <w:rPr>
                <w:rFonts w:cstheme="minorHAnsi"/>
                <w:szCs w:val="22"/>
              </w:rPr>
            </w:r>
            <w:r w:rsidRPr="00C9494B">
              <w:rPr>
                <w:rFonts w:cstheme="minorHAnsi"/>
                <w:szCs w:val="22"/>
              </w:rPr>
              <w:fldChar w:fldCharType="separate"/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DC0B1B0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F967EC"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967EC">
              <w:rPr>
                <w:rFonts w:cstheme="minorHAnsi"/>
                <w:szCs w:val="22"/>
              </w:rPr>
              <w:instrText xml:space="preserve"> FORMTEXT </w:instrText>
            </w:r>
            <w:r w:rsidRPr="00F967EC">
              <w:rPr>
                <w:rFonts w:cstheme="minorHAnsi"/>
                <w:szCs w:val="22"/>
              </w:rPr>
            </w:r>
            <w:r w:rsidRPr="00F967EC">
              <w:rPr>
                <w:rFonts w:cstheme="minorHAnsi"/>
                <w:szCs w:val="22"/>
              </w:rPr>
              <w:fldChar w:fldCharType="separate"/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szCs w:val="22"/>
              </w:rPr>
              <w:fldChar w:fldCharType="end"/>
            </w:r>
          </w:p>
        </w:tc>
      </w:tr>
      <w:tr w:rsidR="006810E8" w:rsidRPr="00C65741" w14:paraId="160182C3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644386BA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9494B"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9494B">
              <w:rPr>
                <w:rFonts w:cstheme="minorHAnsi"/>
                <w:szCs w:val="22"/>
              </w:rPr>
              <w:instrText xml:space="preserve"> FORMTEXT </w:instrText>
            </w:r>
            <w:r w:rsidRPr="00C9494B">
              <w:rPr>
                <w:rFonts w:cstheme="minorHAnsi"/>
                <w:szCs w:val="22"/>
              </w:rPr>
            </w:r>
            <w:r w:rsidRPr="00C9494B">
              <w:rPr>
                <w:rFonts w:cstheme="minorHAnsi"/>
                <w:szCs w:val="22"/>
              </w:rPr>
              <w:fldChar w:fldCharType="separate"/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D9486BC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F967EC"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967EC">
              <w:rPr>
                <w:rFonts w:cstheme="minorHAnsi"/>
                <w:szCs w:val="22"/>
              </w:rPr>
              <w:instrText xml:space="preserve"> FORMTEXT </w:instrText>
            </w:r>
            <w:r w:rsidRPr="00F967EC">
              <w:rPr>
                <w:rFonts w:cstheme="minorHAnsi"/>
                <w:szCs w:val="22"/>
              </w:rPr>
            </w:r>
            <w:r w:rsidRPr="00F967EC">
              <w:rPr>
                <w:rFonts w:cstheme="minorHAnsi"/>
                <w:szCs w:val="22"/>
              </w:rPr>
              <w:fldChar w:fldCharType="separate"/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szCs w:val="22"/>
              </w:rPr>
              <w:fldChar w:fldCharType="end"/>
            </w:r>
          </w:p>
        </w:tc>
      </w:tr>
      <w:tr w:rsidR="006810E8" w:rsidRPr="00C65741" w14:paraId="3857A2A9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5302299D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9494B"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9494B">
              <w:rPr>
                <w:rFonts w:cstheme="minorHAnsi"/>
                <w:szCs w:val="22"/>
              </w:rPr>
              <w:instrText xml:space="preserve"> FORMTEXT </w:instrText>
            </w:r>
            <w:r w:rsidRPr="00C9494B">
              <w:rPr>
                <w:rFonts w:cstheme="minorHAnsi"/>
                <w:szCs w:val="22"/>
              </w:rPr>
            </w:r>
            <w:r w:rsidRPr="00C9494B">
              <w:rPr>
                <w:rFonts w:cstheme="minorHAnsi"/>
                <w:szCs w:val="22"/>
              </w:rPr>
              <w:fldChar w:fldCharType="separate"/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5033D69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F967EC"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967EC">
              <w:rPr>
                <w:rFonts w:cstheme="minorHAnsi"/>
                <w:szCs w:val="22"/>
              </w:rPr>
              <w:instrText xml:space="preserve"> FORMTEXT </w:instrText>
            </w:r>
            <w:r w:rsidRPr="00F967EC">
              <w:rPr>
                <w:rFonts w:cstheme="minorHAnsi"/>
                <w:szCs w:val="22"/>
              </w:rPr>
            </w:r>
            <w:r w:rsidRPr="00F967EC">
              <w:rPr>
                <w:rFonts w:cstheme="minorHAnsi"/>
                <w:szCs w:val="22"/>
              </w:rPr>
              <w:fldChar w:fldCharType="separate"/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szCs w:val="22"/>
              </w:rPr>
              <w:fldChar w:fldCharType="end"/>
            </w:r>
          </w:p>
        </w:tc>
      </w:tr>
      <w:tr w:rsidR="006810E8" w:rsidRPr="00C65741" w14:paraId="581E69E0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15080C1B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9494B"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9494B">
              <w:rPr>
                <w:rFonts w:cstheme="minorHAnsi"/>
                <w:szCs w:val="22"/>
              </w:rPr>
              <w:instrText xml:space="preserve"> FORMTEXT </w:instrText>
            </w:r>
            <w:r w:rsidRPr="00C9494B">
              <w:rPr>
                <w:rFonts w:cstheme="minorHAnsi"/>
                <w:szCs w:val="22"/>
              </w:rPr>
            </w:r>
            <w:r w:rsidRPr="00C9494B">
              <w:rPr>
                <w:rFonts w:cstheme="minorHAnsi"/>
                <w:szCs w:val="22"/>
              </w:rPr>
              <w:fldChar w:fldCharType="separate"/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noProof/>
                <w:szCs w:val="22"/>
              </w:rPr>
              <w:t> </w:t>
            </w:r>
            <w:r w:rsidRPr="00C9494B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70C5320F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F967EC"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967EC">
              <w:rPr>
                <w:rFonts w:cstheme="minorHAnsi"/>
                <w:szCs w:val="22"/>
              </w:rPr>
              <w:instrText xml:space="preserve"> FORMTEXT </w:instrText>
            </w:r>
            <w:r w:rsidRPr="00F967EC">
              <w:rPr>
                <w:rFonts w:cstheme="minorHAnsi"/>
                <w:szCs w:val="22"/>
              </w:rPr>
            </w:r>
            <w:r w:rsidRPr="00F967EC">
              <w:rPr>
                <w:rFonts w:cstheme="minorHAnsi"/>
                <w:szCs w:val="22"/>
              </w:rPr>
              <w:fldChar w:fldCharType="separate"/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noProof/>
                <w:szCs w:val="22"/>
              </w:rPr>
              <w:t> </w:t>
            </w:r>
            <w:r w:rsidRPr="00F967EC">
              <w:rPr>
                <w:rFonts w:cstheme="minorHAnsi"/>
                <w:szCs w:val="22"/>
              </w:rPr>
              <w:fldChar w:fldCharType="end"/>
            </w:r>
          </w:p>
        </w:tc>
      </w:tr>
      <w:tr w:rsidR="006810E8" w:rsidRPr="00C65741" w14:paraId="20668841" w14:textId="77777777" w:rsidTr="00682977">
        <w:trPr>
          <w:gridAfter w:val="1"/>
          <w:wAfter w:w="8" w:type="pct"/>
          <w:trHeight w:val="340"/>
        </w:trPr>
        <w:tc>
          <w:tcPr>
            <w:tcW w:w="3764" w:type="pct"/>
          </w:tcPr>
          <w:p w14:paraId="21D09D1B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8" w:name="Texte24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8"/>
          </w:p>
        </w:tc>
        <w:tc>
          <w:tcPr>
            <w:tcW w:w="1228" w:type="pct"/>
          </w:tcPr>
          <w:p w14:paraId="5B27C968" w14:textId="77777777" w:rsidR="006810E8" w:rsidRPr="00C65741" w:rsidRDefault="006810E8" w:rsidP="00682977">
            <w:pPr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9" w:name="Texte23"/>
            <w:r w:rsidRPr="00C65741">
              <w:rPr>
                <w:rFonts w:cstheme="minorHAnsi"/>
                <w:szCs w:val="22"/>
              </w:rPr>
              <w:instrText xml:space="preserve"> FORMTEXT </w:instrText>
            </w:r>
            <w:r w:rsidRPr="00C65741">
              <w:rPr>
                <w:rFonts w:cstheme="minorHAnsi"/>
                <w:szCs w:val="22"/>
              </w:rPr>
            </w:r>
            <w:r w:rsidRPr="00C65741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noProof/>
                <w:szCs w:val="22"/>
              </w:rPr>
              <w:t> </w:t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59"/>
          </w:p>
        </w:tc>
      </w:tr>
    </w:tbl>
    <w:p w14:paraId="13C082FD" w14:textId="77777777" w:rsidR="006810E8" w:rsidRDefault="006810E8" w:rsidP="001477A0"/>
    <w:p w14:paraId="18EC2FCD" w14:textId="77777777" w:rsidR="00CD07A3" w:rsidRDefault="00CD07A3" w:rsidP="001477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D07A3" w14:paraId="626AD04C" w14:textId="77777777" w:rsidTr="00CD07A3">
        <w:tc>
          <w:tcPr>
            <w:tcW w:w="9394" w:type="dxa"/>
          </w:tcPr>
          <w:p w14:paraId="2BD9ED21" w14:textId="5B387246" w:rsidR="00CD07A3" w:rsidRPr="002E2AC8" w:rsidRDefault="00CD07A3" w:rsidP="001477A0">
            <w:pPr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E2AC8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Croyez-vous que votre projet se poursuivra à la fin de l’aide financière octroyée par le FRR ? </w:t>
            </w:r>
            <w:sdt>
              <w:sdtPr>
                <w:rPr>
                  <w:b/>
                  <w:bCs/>
                  <w:i/>
                  <w:iCs/>
                  <w:color w:val="A6A6A6" w:themeColor="background1" w:themeShade="A6"/>
                  <w:sz w:val="20"/>
                  <w:szCs w:val="20"/>
                </w:rPr>
                <w:id w:val="570238768"/>
                <w:placeholder>
                  <w:docPart w:val="FF353F66E69441828A05FC125583096A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2E2AC8">
                  <w:rPr>
                    <w:rStyle w:val="Textedelespacerserv"/>
                    <w:b/>
                    <w:bCs/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Choisissez </w:t>
                </w:r>
              </w:sdtContent>
            </w:sdt>
          </w:p>
        </w:tc>
      </w:tr>
      <w:tr w:rsidR="00CD07A3" w14:paraId="5D816549" w14:textId="77777777" w:rsidTr="00CD07A3">
        <w:tc>
          <w:tcPr>
            <w:tcW w:w="9394" w:type="dxa"/>
          </w:tcPr>
          <w:p w14:paraId="33DCCFDA" w14:textId="0DCFF962" w:rsidR="00CD07A3" w:rsidRDefault="00CD07A3" w:rsidP="001477A0">
            <w:pPr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E2AC8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Si oui, quels sont les raisons et/ou les indicateurs </w:t>
            </w:r>
            <w:r w:rsidR="002E2AC8" w:rsidRPr="002E2AC8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qui permettront d’affirmer que le projet perdurera dans le temps?</w:t>
            </w:r>
          </w:p>
          <w:p w14:paraId="69C66B9B" w14:textId="699894ED" w:rsidR="002E2AC8" w:rsidRPr="002E2AC8" w:rsidRDefault="007A34D4" w:rsidP="001477A0">
            <w:pPr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0" w:name="Texte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  <w:p w14:paraId="36C5CE20" w14:textId="391EB304" w:rsidR="002E2AC8" w:rsidRPr="002E2AC8" w:rsidRDefault="002E2AC8" w:rsidP="001477A0">
            <w:pPr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C5EE90F" w14:textId="77777777" w:rsidR="00CD07A3" w:rsidRDefault="00CD07A3" w:rsidP="001477A0"/>
    <w:p w14:paraId="2000C4C9" w14:textId="6DE55B86" w:rsidR="002E2AC8" w:rsidRDefault="002E2AC8">
      <w:pPr>
        <w:spacing w:before="0" w:after="160" w:line="259" w:lineRule="auto"/>
        <w:rPr>
          <w:rFonts w:eastAsiaTheme="majorEastAsia" w:cstheme="minorHAnsi"/>
          <w:b/>
          <w:bCs/>
          <w:caps/>
          <w:color w:val="A8D08D" w:themeColor="accent6" w:themeTint="99"/>
          <w:sz w:val="32"/>
          <w:szCs w:val="28"/>
        </w:rPr>
      </w:pPr>
      <w:r>
        <w:br w:type="page"/>
      </w:r>
    </w:p>
    <w:p w14:paraId="12F522FC" w14:textId="77777777" w:rsidR="00746B67" w:rsidRDefault="00746B67" w:rsidP="00D646BB">
      <w:pPr>
        <w:pStyle w:val="Titre1"/>
        <w:jc w:val="left"/>
      </w:pPr>
    </w:p>
    <w:p w14:paraId="6537B1FF" w14:textId="5FA8714F" w:rsidR="006513F5" w:rsidRDefault="008B7A46" w:rsidP="006A3536">
      <w:pPr>
        <w:pStyle w:val="Titre1"/>
        <w:ind w:left="1418" w:hanging="1418"/>
      </w:pPr>
      <w:r w:rsidRPr="00C65741">
        <w:t>Coûts et financement du projet</w:t>
      </w:r>
    </w:p>
    <w:p w14:paraId="5C0FCA6D" w14:textId="79CF62C6" w:rsidR="007E69B3" w:rsidRPr="00393488" w:rsidRDefault="007E69B3" w:rsidP="007E69B3">
      <w:pPr>
        <w:rPr>
          <w:color w:val="FF0000"/>
        </w:rPr>
      </w:pPr>
    </w:p>
    <w:tbl>
      <w:tblPr>
        <w:tblStyle w:val="Grilledutableau"/>
        <w:tblW w:w="11625" w:type="dxa"/>
        <w:tblInd w:w="-998" w:type="dxa"/>
        <w:tblLook w:val="04A0" w:firstRow="1" w:lastRow="0" w:firstColumn="1" w:lastColumn="0" w:noHBand="0" w:noVBand="1"/>
      </w:tblPr>
      <w:tblGrid>
        <w:gridCol w:w="3403"/>
        <w:gridCol w:w="1843"/>
        <w:gridCol w:w="3544"/>
        <w:gridCol w:w="1842"/>
        <w:gridCol w:w="993"/>
      </w:tblGrid>
      <w:tr w:rsidR="000D2282" w14:paraId="4AFFFA4D" w14:textId="51957F01" w:rsidTr="001820F6"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19777D7B" w14:textId="5AFA5657" w:rsidR="000D2282" w:rsidRPr="000D4E4D" w:rsidRDefault="000D2282" w:rsidP="006A3536">
            <w:pPr>
              <w:pStyle w:val="Titre1"/>
              <w:rPr>
                <w:color w:val="FFFFFF" w:themeColor="background1"/>
              </w:rPr>
            </w:pPr>
            <w:r w:rsidRPr="000D4E4D">
              <w:rPr>
                <w:color w:val="FFFFFF" w:themeColor="background1"/>
              </w:rPr>
              <w:t>COÛTS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D9C94AA" w14:textId="73927A3F" w:rsidR="000D2282" w:rsidRPr="000D4E4D" w:rsidRDefault="000D2282" w:rsidP="006A3536">
            <w:pPr>
              <w:pStyle w:val="Titre1"/>
              <w:rPr>
                <w:color w:val="FFFFFF" w:themeColor="background1"/>
              </w:rPr>
            </w:pPr>
            <w:r w:rsidRPr="000D4E4D">
              <w:rPr>
                <w:color w:val="FFFFFF" w:themeColor="background1"/>
              </w:rPr>
              <w:t>FINANCEMENT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14:paraId="6F361F01" w14:textId="77777777" w:rsidR="000D2282" w:rsidRPr="000D4E4D" w:rsidRDefault="000D2282" w:rsidP="006A3536">
            <w:pPr>
              <w:pStyle w:val="Titre1"/>
              <w:rPr>
                <w:color w:val="FFFFFF" w:themeColor="background1"/>
              </w:rPr>
            </w:pPr>
          </w:p>
        </w:tc>
      </w:tr>
      <w:tr w:rsidR="000D2282" w:rsidRPr="00790801" w14:paraId="2C96D92E" w14:textId="0A505ACF" w:rsidTr="001820F6">
        <w:tc>
          <w:tcPr>
            <w:tcW w:w="3403" w:type="dxa"/>
            <w:shd w:val="clear" w:color="auto" w:fill="92D050"/>
          </w:tcPr>
          <w:p w14:paraId="59322CD2" w14:textId="2ACF208C" w:rsidR="000D2282" w:rsidRPr="000D4E4D" w:rsidRDefault="000D2282" w:rsidP="00790801">
            <w:pPr>
              <w:pStyle w:val="Titre1"/>
              <w:jc w:val="left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2D050"/>
          </w:tcPr>
          <w:p w14:paraId="74EE4DC0" w14:textId="7B20D0DC" w:rsidR="000D2282" w:rsidRPr="000D4E4D" w:rsidRDefault="000D2282" w:rsidP="006A3536">
            <w:pPr>
              <w:pStyle w:val="Titre1"/>
              <w:rPr>
                <w:color w:val="FFFFFF" w:themeColor="background1"/>
                <w:sz w:val="22"/>
                <w:szCs w:val="22"/>
              </w:rPr>
            </w:pPr>
            <w:r w:rsidRPr="000D4E4D">
              <w:rPr>
                <w:color w:val="FFFFFF" w:themeColor="background1"/>
                <w:sz w:val="22"/>
                <w:szCs w:val="22"/>
              </w:rPr>
              <w:t>$ PRÉVU</w:t>
            </w:r>
          </w:p>
        </w:tc>
        <w:tc>
          <w:tcPr>
            <w:tcW w:w="3544" w:type="dxa"/>
            <w:shd w:val="clear" w:color="auto" w:fill="92D050"/>
          </w:tcPr>
          <w:p w14:paraId="7529BA4E" w14:textId="6332755A" w:rsidR="000D2282" w:rsidRPr="000D4E4D" w:rsidRDefault="000D2282" w:rsidP="006A3536">
            <w:pPr>
              <w:pStyle w:val="Titre1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2D050"/>
          </w:tcPr>
          <w:p w14:paraId="5CDD3067" w14:textId="54BDD2F0" w:rsidR="000D2282" w:rsidRPr="000D4E4D" w:rsidRDefault="000D2282" w:rsidP="006A3536">
            <w:pPr>
              <w:pStyle w:val="Titre1"/>
              <w:rPr>
                <w:color w:val="FFFFFF" w:themeColor="background1"/>
                <w:sz w:val="22"/>
                <w:szCs w:val="22"/>
              </w:rPr>
            </w:pPr>
            <w:r w:rsidRPr="000D4E4D">
              <w:rPr>
                <w:color w:val="FFFFFF" w:themeColor="background1"/>
                <w:sz w:val="22"/>
                <w:szCs w:val="22"/>
              </w:rPr>
              <w:t>$ PRÉVU</w:t>
            </w:r>
          </w:p>
        </w:tc>
        <w:tc>
          <w:tcPr>
            <w:tcW w:w="993" w:type="dxa"/>
            <w:shd w:val="clear" w:color="auto" w:fill="92D050"/>
          </w:tcPr>
          <w:p w14:paraId="47B86AF9" w14:textId="5D5F912B" w:rsidR="000D2282" w:rsidRPr="000D4E4D" w:rsidRDefault="000D2282" w:rsidP="006A3536">
            <w:pPr>
              <w:pStyle w:val="Titre1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B336A3" w:rsidRPr="00790801" w14:paraId="7BF9453F" w14:textId="08ECC002" w:rsidTr="001C5B22">
        <w:trPr>
          <w:trHeight w:val="284"/>
        </w:trPr>
        <w:tc>
          <w:tcPr>
            <w:tcW w:w="5246" w:type="dxa"/>
            <w:gridSpan w:val="2"/>
            <w:shd w:val="clear" w:color="auto" w:fill="E2EFD9" w:themeFill="accent6" w:themeFillTint="33"/>
          </w:tcPr>
          <w:p w14:paraId="225BF11E" w14:textId="09825E49" w:rsidR="00B336A3" w:rsidRPr="00291240" w:rsidRDefault="00B336A3" w:rsidP="006A3536">
            <w:pPr>
              <w:pStyle w:val="Titre1"/>
              <w:rPr>
                <w:b w:val="0"/>
                <w:caps w:val="0"/>
                <w:color w:val="auto"/>
                <w:sz w:val="22"/>
                <w:szCs w:val="22"/>
              </w:rPr>
            </w:pPr>
            <w:bookmarkStart w:id="61" w:name="_Hlk100741491"/>
            <w:r w:rsidRPr="00C1703C">
              <w:rPr>
                <w:color w:val="auto"/>
                <w:sz w:val="24"/>
                <w:szCs w:val="24"/>
              </w:rPr>
              <w:t>Acquisitions </w:t>
            </w:r>
            <w:r w:rsidR="00C1703C" w:rsidRPr="00C1703C">
              <w:rPr>
                <w:color w:val="auto"/>
                <w:sz w:val="24"/>
                <w:szCs w:val="24"/>
              </w:rPr>
              <w:t>d’actifs</w:t>
            </w:r>
            <w:r w:rsidR="00C1703C">
              <w:rPr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caps w:val="0"/>
                <w:color w:val="auto"/>
                <w:sz w:val="22"/>
                <w:szCs w:val="22"/>
              </w:rPr>
              <w:t>(spécifiez)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3C3DE045" w14:textId="5A46C743" w:rsidR="00B336A3" w:rsidRPr="00C1703C" w:rsidRDefault="00B336A3" w:rsidP="000D4E4D">
            <w:pPr>
              <w:pStyle w:val="Titre1"/>
              <w:jc w:val="left"/>
              <w:rPr>
                <w:color w:val="auto"/>
                <w:sz w:val="22"/>
                <w:szCs w:val="22"/>
              </w:rPr>
            </w:pPr>
            <w:r w:rsidRPr="00C1703C">
              <w:rPr>
                <w:color w:val="auto"/>
                <w:sz w:val="22"/>
                <w:szCs w:val="22"/>
              </w:rPr>
              <w:t>Mise de fonds de l’organisation</w:t>
            </w:r>
          </w:p>
        </w:tc>
        <w:tc>
          <w:tcPr>
            <w:tcW w:w="1842" w:type="dxa"/>
          </w:tcPr>
          <w:p w14:paraId="0DC24789" w14:textId="76A031B9" w:rsidR="002750E7" w:rsidRDefault="00D430B1" w:rsidP="002750E7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  <w:p w14:paraId="2CD17EC6" w14:textId="2CECA6A8" w:rsidR="00B336A3" w:rsidRPr="00291240" w:rsidRDefault="00B336A3" w:rsidP="00291240">
            <w:pPr>
              <w:pStyle w:val="Titre1"/>
              <w:jc w:val="left"/>
              <w:rPr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8EAF44" w14:textId="782C6019" w:rsidR="00B336A3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bookmarkEnd w:id="61"/>
      <w:tr w:rsidR="002750E7" w:rsidRPr="00790801" w14:paraId="243D59BA" w14:textId="65E6B9CA" w:rsidTr="001C5B22">
        <w:trPr>
          <w:trHeight w:val="284"/>
        </w:trPr>
        <w:tc>
          <w:tcPr>
            <w:tcW w:w="3403" w:type="dxa"/>
          </w:tcPr>
          <w:p w14:paraId="24E2817E" w14:textId="197F72E9" w:rsidR="002750E7" w:rsidRPr="00CB04DC" w:rsidRDefault="00D430B1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08E7F24" w14:textId="0A236550" w:rsidR="002750E7" w:rsidRPr="001C5B22" w:rsidRDefault="00CB04DC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</w:t>
            </w:r>
            <w:r w:rsidR="007A34D4">
              <w:rPr>
                <w:rFonts w:cstheme="minorHAnsi"/>
                <w:szCs w:val="22"/>
              </w:rPr>
              <w:tab/>
            </w:r>
          </w:p>
        </w:tc>
        <w:tc>
          <w:tcPr>
            <w:tcW w:w="3544" w:type="dxa"/>
          </w:tcPr>
          <w:p w14:paraId="15B03CAE" w14:textId="037AE42C" w:rsidR="002750E7" w:rsidRPr="00CB04DC" w:rsidRDefault="002750E7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CB04DC"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rFonts w:cstheme="minorHAnsi"/>
                <w:szCs w:val="22"/>
              </w:rPr>
              <w:instrText xml:space="preserve"> FORMTEXT </w:instrText>
            </w:r>
            <w:r w:rsidRPr="00CB04DC">
              <w:rPr>
                <w:rFonts w:cstheme="minorHAnsi"/>
                <w:szCs w:val="22"/>
              </w:rPr>
            </w:r>
            <w:r w:rsidRPr="00CB04DC">
              <w:rPr>
                <w:rFonts w:cstheme="minorHAnsi"/>
                <w:szCs w:val="22"/>
              </w:rPr>
              <w:fldChar w:fldCharType="separate"/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noProof/>
                <w:szCs w:val="22"/>
              </w:rPr>
              <w:t> </w:t>
            </w:r>
            <w:r w:rsidRPr="00CB04DC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514A652" w14:textId="56FAB562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5F725E69" w14:textId="7F7E3809" w:rsidR="002750E7" w:rsidRPr="007A34D4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2750E7" w:rsidRPr="00790801" w14:paraId="6EB103E6" w14:textId="419CCECA" w:rsidTr="001C5B22">
        <w:trPr>
          <w:trHeight w:val="284"/>
        </w:trPr>
        <w:tc>
          <w:tcPr>
            <w:tcW w:w="3403" w:type="dxa"/>
          </w:tcPr>
          <w:p w14:paraId="60A8086A" w14:textId="102CFC04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957AE2A" w14:textId="1113171C" w:rsidR="002750E7" w:rsidRPr="001C5B22" w:rsidRDefault="00CB04DC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</w:t>
            </w:r>
            <w:r w:rsidR="007A34D4">
              <w:rPr>
                <w:rFonts w:cstheme="minorHAnsi"/>
                <w:szCs w:val="22"/>
              </w:rPr>
              <w:tab/>
            </w:r>
          </w:p>
        </w:tc>
        <w:tc>
          <w:tcPr>
            <w:tcW w:w="6379" w:type="dxa"/>
            <w:gridSpan w:val="3"/>
            <w:shd w:val="clear" w:color="auto" w:fill="E2EFD9" w:themeFill="accent6" w:themeFillTint="33"/>
          </w:tcPr>
          <w:p w14:paraId="37B603C2" w14:textId="7E71A57B" w:rsidR="002750E7" w:rsidRPr="007A34D4" w:rsidRDefault="002750E7" w:rsidP="002750E7">
            <w:pPr>
              <w:pStyle w:val="Titre1"/>
              <w:jc w:val="left"/>
              <w:rPr>
                <w:b w:val="0"/>
                <w:caps w:val="0"/>
                <w:color w:val="auto"/>
                <w:sz w:val="22"/>
                <w:szCs w:val="22"/>
              </w:rPr>
            </w:pPr>
            <w:r w:rsidRPr="007A34D4">
              <w:rPr>
                <w:color w:val="auto"/>
                <w:sz w:val="24"/>
                <w:szCs w:val="24"/>
              </w:rPr>
              <w:t>Partenaires financiers</w:t>
            </w:r>
            <w:r w:rsidRPr="007A34D4">
              <w:rPr>
                <w:caps w:val="0"/>
                <w:color w:val="auto"/>
                <w:sz w:val="22"/>
                <w:szCs w:val="22"/>
              </w:rPr>
              <w:t xml:space="preserve"> (précisez)</w:t>
            </w:r>
          </w:p>
        </w:tc>
      </w:tr>
      <w:tr w:rsidR="002750E7" w:rsidRPr="00790801" w14:paraId="04F19299" w14:textId="77777777" w:rsidTr="001C5B22">
        <w:trPr>
          <w:trHeight w:val="284"/>
        </w:trPr>
        <w:tc>
          <w:tcPr>
            <w:tcW w:w="3403" w:type="dxa"/>
          </w:tcPr>
          <w:p w14:paraId="4C647C3F" w14:textId="28CCDFD3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5FF6D81" w14:textId="4D5377A1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</w:t>
            </w:r>
            <w:r w:rsidR="007A34D4">
              <w:rPr>
                <w:rFonts w:cstheme="minorHAnsi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7318C7ED" w14:textId="3149A223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8BAB5AD" w14:textId="1ABF8A76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  <w:shd w:val="clear" w:color="auto" w:fill="auto"/>
          </w:tcPr>
          <w:p w14:paraId="4DD87AF3" w14:textId="229879B9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2750E7" w:rsidRPr="00790801" w14:paraId="28129DBC" w14:textId="77777777" w:rsidTr="001C5B22">
        <w:trPr>
          <w:trHeight w:val="284"/>
        </w:trPr>
        <w:tc>
          <w:tcPr>
            <w:tcW w:w="3403" w:type="dxa"/>
          </w:tcPr>
          <w:p w14:paraId="3F688B87" w14:textId="56B3683C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8BD7F47" w14:textId="16213242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</w:t>
            </w:r>
            <w:r w:rsidR="007A34D4">
              <w:rPr>
                <w:rFonts w:cstheme="minorHAnsi"/>
                <w:szCs w:val="22"/>
              </w:rPr>
              <w:t>$</w:t>
            </w:r>
          </w:p>
        </w:tc>
        <w:tc>
          <w:tcPr>
            <w:tcW w:w="3544" w:type="dxa"/>
            <w:shd w:val="clear" w:color="auto" w:fill="auto"/>
          </w:tcPr>
          <w:p w14:paraId="08C89A57" w14:textId="70DDDFBF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2D5C364" w14:textId="3E06F8F0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  <w:shd w:val="clear" w:color="auto" w:fill="auto"/>
          </w:tcPr>
          <w:p w14:paraId="2DB58741" w14:textId="413A9B78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 </w:t>
            </w:r>
          </w:p>
        </w:tc>
      </w:tr>
      <w:tr w:rsidR="002750E7" w:rsidRPr="00790801" w14:paraId="48E77051" w14:textId="5CBB044A" w:rsidTr="001C5B22">
        <w:trPr>
          <w:trHeight w:val="284"/>
        </w:trPr>
        <w:tc>
          <w:tcPr>
            <w:tcW w:w="3403" w:type="dxa"/>
          </w:tcPr>
          <w:p w14:paraId="17EF7FB3" w14:textId="3BB2A3AF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A02B44B" w14:textId="1291CE7E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</w:t>
            </w:r>
            <w:r w:rsidR="007A34D4">
              <w:rPr>
                <w:rFonts w:cstheme="minorHAnsi"/>
                <w:szCs w:val="22"/>
              </w:rPr>
              <w:t>$</w:t>
            </w:r>
          </w:p>
        </w:tc>
        <w:tc>
          <w:tcPr>
            <w:tcW w:w="3544" w:type="dxa"/>
          </w:tcPr>
          <w:p w14:paraId="34CB78EA" w14:textId="0ADD83B9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CEA7069" w14:textId="1393884A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0DA06A6B" w14:textId="619E127D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2750E7" w:rsidRPr="00790801" w14:paraId="3C1E4053" w14:textId="5E1F550C" w:rsidTr="001C5B22">
        <w:trPr>
          <w:trHeight w:val="284"/>
        </w:trPr>
        <w:tc>
          <w:tcPr>
            <w:tcW w:w="3403" w:type="dxa"/>
          </w:tcPr>
          <w:p w14:paraId="7B6F228D" w14:textId="4F3E3AE7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718D69AA" w14:textId="7EAB7A4E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</w:t>
            </w:r>
            <w:r w:rsidR="007A34D4">
              <w:rPr>
                <w:rFonts w:cstheme="minorHAnsi"/>
                <w:szCs w:val="22"/>
              </w:rPr>
              <w:t>$</w:t>
            </w:r>
          </w:p>
        </w:tc>
        <w:tc>
          <w:tcPr>
            <w:tcW w:w="3544" w:type="dxa"/>
          </w:tcPr>
          <w:p w14:paraId="591B9512" w14:textId="11C5FDD2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232A630" w14:textId="1F8838A2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730EA6D1" w14:textId="6FCE00FC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2750E7" w:rsidRPr="00790801" w14:paraId="3F4CCDF2" w14:textId="14228AA0" w:rsidTr="001C5B22">
        <w:trPr>
          <w:trHeight w:val="284"/>
        </w:trPr>
        <w:tc>
          <w:tcPr>
            <w:tcW w:w="3403" w:type="dxa"/>
            <w:shd w:val="clear" w:color="auto" w:fill="auto"/>
          </w:tcPr>
          <w:p w14:paraId="34CAADDC" w14:textId="216690F4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7CAC68" w14:textId="13800DEE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</w:t>
            </w:r>
            <w:r w:rsidR="007A34D4">
              <w:rPr>
                <w:rFonts w:cstheme="minorHAnsi"/>
                <w:szCs w:val="22"/>
              </w:rPr>
              <w:t>$</w:t>
            </w:r>
          </w:p>
        </w:tc>
        <w:tc>
          <w:tcPr>
            <w:tcW w:w="3544" w:type="dxa"/>
          </w:tcPr>
          <w:p w14:paraId="6FEF09AA" w14:textId="73A713B7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052B093" w14:textId="1321CA75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0C2CE8C8" w14:textId="6067DB3E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C1703C" w:rsidRPr="00790801" w14:paraId="4BBC5CF0" w14:textId="31EAED2A" w:rsidTr="001C5B22">
        <w:trPr>
          <w:trHeight w:val="284"/>
        </w:trPr>
        <w:tc>
          <w:tcPr>
            <w:tcW w:w="5246" w:type="dxa"/>
            <w:gridSpan w:val="2"/>
            <w:shd w:val="clear" w:color="auto" w:fill="E2EFD9" w:themeFill="accent6" w:themeFillTint="33"/>
            <w:vAlign w:val="center"/>
          </w:tcPr>
          <w:p w14:paraId="7D7EE6A2" w14:textId="2E642E7C" w:rsidR="00C1703C" w:rsidRPr="00291240" w:rsidRDefault="00C1703C" w:rsidP="007A34D4">
            <w:pPr>
              <w:pStyle w:val="Titre1"/>
              <w:tabs>
                <w:tab w:val="right" w:pos="1449"/>
              </w:tabs>
              <w:rPr>
                <w:b w:val="0"/>
                <w:caps w:val="0"/>
                <w:color w:val="auto"/>
                <w:sz w:val="22"/>
                <w:szCs w:val="22"/>
              </w:rPr>
            </w:pPr>
            <w:r w:rsidRPr="00C1703C">
              <w:rPr>
                <w:color w:val="auto"/>
                <w:sz w:val="24"/>
                <w:szCs w:val="24"/>
              </w:rPr>
              <w:t>Dépenses</w:t>
            </w:r>
            <w:r w:rsidRPr="00C1703C">
              <w:rPr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caps w:val="0"/>
                <w:color w:val="auto"/>
                <w:sz w:val="22"/>
                <w:szCs w:val="22"/>
              </w:rPr>
              <w:t>(</w:t>
            </w:r>
            <w:r w:rsidR="007E0981">
              <w:rPr>
                <w:caps w:val="0"/>
                <w:color w:val="auto"/>
                <w:sz w:val="22"/>
                <w:szCs w:val="22"/>
              </w:rPr>
              <w:t>spécifi</w:t>
            </w:r>
            <w:r>
              <w:rPr>
                <w:caps w:val="0"/>
                <w:color w:val="auto"/>
                <w:sz w:val="22"/>
                <w:szCs w:val="22"/>
              </w:rPr>
              <w:t>ez)</w:t>
            </w:r>
          </w:p>
        </w:tc>
        <w:tc>
          <w:tcPr>
            <w:tcW w:w="6379" w:type="dxa"/>
            <w:gridSpan w:val="3"/>
            <w:shd w:val="clear" w:color="auto" w:fill="E2EFD9" w:themeFill="accent6" w:themeFillTint="33"/>
          </w:tcPr>
          <w:p w14:paraId="1C993A0E" w14:textId="6C8E5E79" w:rsidR="00C1703C" w:rsidRPr="007A34D4" w:rsidRDefault="00C1703C" w:rsidP="00C1703C">
            <w:pPr>
              <w:pStyle w:val="Titre1"/>
              <w:jc w:val="left"/>
              <w:rPr>
                <w:caps w:val="0"/>
                <w:color w:val="auto"/>
                <w:sz w:val="24"/>
                <w:szCs w:val="24"/>
              </w:rPr>
            </w:pPr>
            <w:r w:rsidRPr="007A34D4">
              <w:rPr>
                <w:color w:val="auto"/>
                <w:sz w:val="24"/>
                <w:szCs w:val="24"/>
              </w:rPr>
              <w:t>Aides gouvernementales</w:t>
            </w:r>
            <w:r w:rsidRPr="007A34D4">
              <w:rPr>
                <w:caps w:val="0"/>
                <w:color w:val="auto"/>
                <w:sz w:val="22"/>
                <w:szCs w:val="22"/>
              </w:rPr>
              <w:t xml:space="preserve"> (précisez le programme et le ministère)</w:t>
            </w:r>
          </w:p>
        </w:tc>
      </w:tr>
      <w:tr w:rsidR="002750E7" w:rsidRPr="00790801" w14:paraId="5053CB0D" w14:textId="3D54DDBD" w:rsidTr="001C5B22">
        <w:trPr>
          <w:trHeight w:val="284"/>
        </w:trPr>
        <w:tc>
          <w:tcPr>
            <w:tcW w:w="3403" w:type="dxa"/>
          </w:tcPr>
          <w:p w14:paraId="338491AB" w14:textId="74C90083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7FD52BAD" w14:textId="37FE2C7A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3544" w:type="dxa"/>
          </w:tcPr>
          <w:p w14:paraId="2FF994E5" w14:textId="3A4BE6E8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4D1D136" w14:textId="2D3FE0C5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 </w:t>
            </w:r>
          </w:p>
        </w:tc>
        <w:tc>
          <w:tcPr>
            <w:tcW w:w="993" w:type="dxa"/>
          </w:tcPr>
          <w:p w14:paraId="7BCB6D67" w14:textId="712798FA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 </w:t>
            </w:r>
          </w:p>
        </w:tc>
      </w:tr>
      <w:tr w:rsidR="002750E7" w:rsidRPr="00790801" w14:paraId="6399CACD" w14:textId="77777777" w:rsidTr="001C5B22">
        <w:trPr>
          <w:trHeight w:val="284"/>
        </w:trPr>
        <w:tc>
          <w:tcPr>
            <w:tcW w:w="3403" w:type="dxa"/>
          </w:tcPr>
          <w:p w14:paraId="2DD368FF" w14:textId="5E25944E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26FD555" w14:textId="33E037E9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 </w:t>
            </w:r>
          </w:p>
        </w:tc>
        <w:tc>
          <w:tcPr>
            <w:tcW w:w="3544" w:type="dxa"/>
          </w:tcPr>
          <w:p w14:paraId="3757D76D" w14:textId="0CE619FE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FF03741" w14:textId="635213ED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7D849D77" w14:textId="71D4BF12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2750E7" w:rsidRPr="00790801" w14:paraId="2D9F2F08" w14:textId="77777777" w:rsidTr="001C5B22">
        <w:trPr>
          <w:trHeight w:val="284"/>
        </w:trPr>
        <w:tc>
          <w:tcPr>
            <w:tcW w:w="3403" w:type="dxa"/>
          </w:tcPr>
          <w:p w14:paraId="7FC977C3" w14:textId="62B751C5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6F047A2F" w14:textId="5F9C6531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3544" w:type="dxa"/>
          </w:tcPr>
          <w:p w14:paraId="19D05124" w14:textId="727FD23A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7C5937D" w14:textId="5B25F629" w:rsidR="002750E7" w:rsidRPr="001C5B22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21B81235" w14:textId="0CC87389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2750E7" w:rsidRPr="00790801" w14:paraId="17B2BED6" w14:textId="46310F24" w:rsidTr="001C5B22">
        <w:trPr>
          <w:trHeight w:val="284"/>
        </w:trPr>
        <w:tc>
          <w:tcPr>
            <w:tcW w:w="3403" w:type="dxa"/>
          </w:tcPr>
          <w:p w14:paraId="5B537051" w14:textId="2DC8DFD0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B08CB2A" w14:textId="556DD01E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3544" w:type="dxa"/>
          </w:tcPr>
          <w:p w14:paraId="0B66C7C7" w14:textId="2CB0FAAD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10AD5A5" w14:textId="6F492987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631EA255" w14:textId="006B18E6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 </w:t>
            </w:r>
          </w:p>
        </w:tc>
      </w:tr>
      <w:tr w:rsidR="002750E7" w:rsidRPr="00790801" w14:paraId="1C8DF199" w14:textId="294670F2" w:rsidTr="001C5B22">
        <w:trPr>
          <w:trHeight w:val="284"/>
        </w:trPr>
        <w:tc>
          <w:tcPr>
            <w:tcW w:w="3403" w:type="dxa"/>
          </w:tcPr>
          <w:p w14:paraId="4E540229" w14:textId="0E3F01F6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07E3B6A4" w14:textId="5BB87087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3544" w:type="dxa"/>
          </w:tcPr>
          <w:p w14:paraId="45E25997" w14:textId="1C8D7F37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793CF8C" w14:textId="4AB616B6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0E67B422" w14:textId="474F67DD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2750E7" w:rsidRPr="00790801" w14:paraId="5A538391" w14:textId="3B762304" w:rsidTr="001C5B22">
        <w:trPr>
          <w:trHeight w:val="284"/>
        </w:trPr>
        <w:tc>
          <w:tcPr>
            <w:tcW w:w="3403" w:type="dxa"/>
          </w:tcPr>
          <w:p w14:paraId="23C44AC0" w14:textId="223AF437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C7466FD" w14:textId="4F96EA90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589FDD70" w14:textId="6F6FD377" w:rsidR="002750E7" w:rsidRPr="00C1703C" w:rsidRDefault="002750E7" w:rsidP="002750E7">
            <w:pPr>
              <w:pStyle w:val="Titre1"/>
              <w:jc w:val="left"/>
              <w:rPr>
                <w:color w:val="auto"/>
                <w:sz w:val="22"/>
                <w:szCs w:val="22"/>
              </w:rPr>
            </w:pPr>
            <w:r w:rsidRPr="00C1703C">
              <w:rPr>
                <w:color w:val="auto"/>
                <w:sz w:val="22"/>
                <w:szCs w:val="22"/>
              </w:rPr>
              <w:t>Aide financière demandée au FRR – volet 4</w:t>
            </w:r>
          </w:p>
        </w:tc>
        <w:tc>
          <w:tcPr>
            <w:tcW w:w="1842" w:type="dxa"/>
          </w:tcPr>
          <w:p w14:paraId="07FEF040" w14:textId="482DE4D5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3E2A1FCD" w14:textId="45CD639B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2750E7" w:rsidRPr="00790801" w14:paraId="556B2892" w14:textId="7112E305" w:rsidTr="001C5B22">
        <w:trPr>
          <w:trHeight w:val="284"/>
        </w:trPr>
        <w:tc>
          <w:tcPr>
            <w:tcW w:w="3403" w:type="dxa"/>
          </w:tcPr>
          <w:p w14:paraId="18C0D7AB" w14:textId="4AB79E26" w:rsidR="002750E7" w:rsidRPr="00CB04DC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  <w:r w:rsidRPr="00CB04DC">
              <w:rPr>
                <w:color w:val="auto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CB04DC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CB04DC">
              <w:rPr>
                <w:color w:val="auto"/>
                <w:sz w:val="22"/>
                <w:szCs w:val="22"/>
              </w:rPr>
            </w:r>
            <w:r w:rsidRPr="00CB04DC">
              <w:rPr>
                <w:color w:val="auto"/>
                <w:sz w:val="22"/>
                <w:szCs w:val="22"/>
              </w:rPr>
              <w:fldChar w:fldCharType="separate"/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noProof/>
                <w:color w:val="auto"/>
                <w:sz w:val="22"/>
                <w:szCs w:val="22"/>
              </w:rPr>
              <w:t> </w:t>
            </w:r>
            <w:r w:rsidRPr="00CB04DC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91E78F0" w14:textId="14CE8FD0" w:rsidR="002750E7" w:rsidRPr="001C5B22" w:rsidRDefault="00D430B1" w:rsidP="007A34D4">
            <w:pPr>
              <w:tabs>
                <w:tab w:val="right" w:pos="1449"/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A5AC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3544" w:type="dxa"/>
          </w:tcPr>
          <w:p w14:paraId="61126368" w14:textId="77777777" w:rsidR="002750E7" w:rsidRPr="000D4E4D" w:rsidRDefault="002750E7" w:rsidP="002750E7">
            <w:pPr>
              <w:pStyle w:val="Titre1"/>
              <w:jc w:val="left"/>
              <w:rPr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7C6CEB" w14:textId="0486D6E8" w:rsidR="002750E7" w:rsidRPr="001C5B22" w:rsidRDefault="00D430B1" w:rsidP="00D430B1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 ##0,00 $;(# ##0,00 $)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993" w:type="dxa"/>
          </w:tcPr>
          <w:p w14:paraId="7C9C3810" w14:textId="1E32117B" w:rsidR="002750E7" w:rsidRPr="007A34D4" w:rsidRDefault="00D430B1" w:rsidP="001C5B22">
            <w:pPr>
              <w:tabs>
                <w:tab w:val="center" w:pos="4589"/>
              </w:tabs>
              <w:jc w:val="both"/>
              <w:rPr>
                <w:rFonts w:cstheme="minorHAnsi"/>
                <w:szCs w:val="22"/>
              </w:rPr>
            </w:pPr>
            <w:r w:rsidRPr="007A34D4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 %"/>
                  </w:textInput>
                </w:ffData>
              </w:fldChar>
            </w:r>
            <w:r w:rsidRPr="007A34D4">
              <w:rPr>
                <w:rFonts w:cstheme="minorHAnsi"/>
                <w:szCs w:val="22"/>
              </w:rPr>
              <w:instrText xml:space="preserve"> FORMTEXT </w:instrText>
            </w:r>
            <w:r w:rsidRPr="007A34D4">
              <w:rPr>
                <w:rFonts w:cstheme="minorHAnsi"/>
                <w:szCs w:val="22"/>
              </w:rPr>
            </w:r>
            <w:r w:rsidRPr="007A34D4">
              <w:rPr>
                <w:rFonts w:cstheme="minorHAnsi"/>
                <w:szCs w:val="22"/>
              </w:rPr>
              <w:fldChar w:fldCharType="separate"/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noProof/>
                <w:szCs w:val="22"/>
              </w:rPr>
              <w:t> </w:t>
            </w:r>
            <w:r w:rsidRPr="007A34D4">
              <w:rPr>
                <w:rFonts w:cstheme="minorHAnsi"/>
                <w:szCs w:val="22"/>
              </w:rPr>
              <w:fldChar w:fldCharType="end"/>
            </w:r>
            <w:r w:rsidR="002F5139">
              <w:rPr>
                <w:rFonts w:cstheme="minorHAnsi"/>
                <w:szCs w:val="22"/>
              </w:rPr>
              <w:t xml:space="preserve"> %</w:t>
            </w:r>
          </w:p>
        </w:tc>
      </w:tr>
      <w:tr w:rsidR="00B336A3" w:rsidRPr="00790801" w14:paraId="66634D38" w14:textId="101FCAC2" w:rsidTr="001C5B22">
        <w:trPr>
          <w:trHeight w:val="284"/>
        </w:trPr>
        <w:tc>
          <w:tcPr>
            <w:tcW w:w="3403" w:type="dxa"/>
            <w:shd w:val="clear" w:color="auto" w:fill="E2EFD9" w:themeFill="accent6" w:themeFillTint="33"/>
          </w:tcPr>
          <w:p w14:paraId="71CCBD26" w14:textId="348C6DD0" w:rsidR="00B336A3" w:rsidRPr="00C1703C" w:rsidRDefault="00B336A3" w:rsidP="00B336A3">
            <w:pPr>
              <w:pStyle w:val="Titre1"/>
              <w:jc w:val="left"/>
              <w:rPr>
                <w:color w:val="auto"/>
                <w:sz w:val="24"/>
                <w:szCs w:val="24"/>
              </w:rPr>
            </w:pPr>
            <w:r w:rsidRPr="00C1703C">
              <w:rPr>
                <w:color w:val="auto"/>
                <w:sz w:val="24"/>
                <w:szCs w:val="24"/>
              </w:rPr>
              <w:t>Total des coûts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6813FF5" w14:textId="6B2F6652" w:rsidR="00B336A3" w:rsidRPr="00646A9C" w:rsidRDefault="00464E8B" w:rsidP="007A34D4">
            <w:pPr>
              <w:pStyle w:val="Titre1"/>
              <w:tabs>
                <w:tab w:val="right" w:pos="1449"/>
              </w:tabs>
              <w:jc w:val="left"/>
              <w:rPr>
                <w:b w:val="0"/>
                <w:caps w:val="0"/>
                <w:color w:val="auto"/>
                <w:sz w:val="28"/>
              </w:rPr>
            </w:pPr>
            <w:r w:rsidRPr="002A5AC9">
              <w:rPr>
                <w:b w:val="0"/>
                <w:caps w:val="0"/>
                <w:color w:val="auto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2A5AC9">
              <w:rPr>
                <w:b w:val="0"/>
                <w:caps w:val="0"/>
                <w:color w:val="auto"/>
                <w:sz w:val="28"/>
              </w:rPr>
              <w:instrText xml:space="preserve"> FORMTEXT </w:instrText>
            </w:r>
            <w:r w:rsidRPr="002A5AC9">
              <w:rPr>
                <w:b w:val="0"/>
                <w:caps w:val="0"/>
                <w:color w:val="auto"/>
                <w:sz w:val="28"/>
              </w:rPr>
            </w:r>
            <w:r w:rsidRPr="002A5AC9">
              <w:rPr>
                <w:b w:val="0"/>
                <w:caps w:val="0"/>
                <w:color w:val="auto"/>
                <w:sz w:val="28"/>
              </w:rPr>
              <w:fldChar w:fldCharType="separate"/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color w:val="auto"/>
                <w:sz w:val="28"/>
              </w:rPr>
              <w:fldChar w:fldCharType="end"/>
            </w:r>
            <w:r w:rsidR="002A5AC9" w:rsidRPr="002A5AC9">
              <w:rPr>
                <w:b w:val="0"/>
                <w:caps w:val="0"/>
                <w:color w:val="auto"/>
                <w:sz w:val="28"/>
              </w:rPr>
              <w:t xml:space="preserve"> </w:t>
            </w:r>
            <w:r w:rsidR="002A5AC9" w:rsidRPr="002A5AC9">
              <w:rPr>
                <w:color w:val="auto"/>
                <w:szCs w:val="22"/>
              </w:rPr>
              <w:t>$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377F7C3C" w14:textId="17FF2105" w:rsidR="00B336A3" w:rsidRPr="00C1703C" w:rsidRDefault="00B336A3" w:rsidP="00B336A3">
            <w:pPr>
              <w:pStyle w:val="Titre1"/>
              <w:jc w:val="left"/>
              <w:rPr>
                <w:color w:val="auto"/>
                <w:sz w:val="24"/>
                <w:szCs w:val="24"/>
              </w:rPr>
            </w:pPr>
            <w:r w:rsidRPr="00C1703C">
              <w:rPr>
                <w:color w:val="auto"/>
                <w:sz w:val="24"/>
                <w:szCs w:val="24"/>
              </w:rPr>
              <w:t>Total du financement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0CDE8A8" w14:textId="72F191B6" w:rsidR="00B336A3" w:rsidRPr="00646A9C" w:rsidRDefault="007E0981" w:rsidP="002750E7">
            <w:pPr>
              <w:pStyle w:val="Titre1"/>
              <w:jc w:val="left"/>
              <w:rPr>
                <w:b w:val="0"/>
                <w:caps w:val="0"/>
                <w:color w:val="auto"/>
                <w:sz w:val="28"/>
              </w:rPr>
            </w:pPr>
            <w:r w:rsidRPr="002A5AC9">
              <w:rPr>
                <w:b w:val="0"/>
                <w:caps w:val="0"/>
                <w:color w:val="auto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2A5AC9">
              <w:rPr>
                <w:b w:val="0"/>
                <w:caps w:val="0"/>
                <w:color w:val="auto"/>
                <w:sz w:val="28"/>
              </w:rPr>
              <w:instrText xml:space="preserve"> FORMTEXT </w:instrText>
            </w:r>
            <w:r w:rsidRPr="002A5AC9">
              <w:rPr>
                <w:b w:val="0"/>
                <w:caps w:val="0"/>
                <w:color w:val="auto"/>
                <w:sz w:val="28"/>
              </w:rPr>
            </w:r>
            <w:r w:rsidRPr="002A5AC9">
              <w:rPr>
                <w:b w:val="0"/>
                <w:caps w:val="0"/>
                <w:color w:val="auto"/>
                <w:sz w:val="28"/>
              </w:rPr>
              <w:fldChar w:fldCharType="separate"/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noProof/>
                <w:color w:val="auto"/>
                <w:sz w:val="28"/>
              </w:rPr>
              <w:t> </w:t>
            </w:r>
            <w:r w:rsidRPr="002A5AC9">
              <w:rPr>
                <w:b w:val="0"/>
                <w:caps w:val="0"/>
                <w:color w:val="auto"/>
                <w:sz w:val="28"/>
              </w:rPr>
              <w:fldChar w:fldCharType="end"/>
            </w:r>
            <w:r w:rsidR="002A5AC9" w:rsidRPr="002A5AC9">
              <w:rPr>
                <w:b w:val="0"/>
                <w:caps w:val="0"/>
                <w:color w:val="auto"/>
                <w:sz w:val="28"/>
              </w:rPr>
              <w:t xml:space="preserve"> </w:t>
            </w:r>
            <w:r w:rsidR="002A5AC9" w:rsidRPr="002A5AC9">
              <w:rPr>
                <w:color w:val="auto"/>
                <w:szCs w:val="22"/>
              </w:rPr>
              <w:t>$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EB21B37" w14:textId="1F008D96" w:rsidR="00B336A3" w:rsidRPr="00C1703C" w:rsidRDefault="00B336A3" w:rsidP="00B336A3">
            <w:pPr>
              <w:pStyle w:val="Titre1"/>
              <w:rPr>
                <w:bCs w:val="0"/>
                <w:caps w:val="0"/>
                <w:color w:val="auto"/>
                <w:sz w:val="22"/>
                <w:szCs w:val="22"/>
              </w:rPr>
            </w:pPr>
            <w:r w:rsidRPr="00C1703C">
              <w:rPr>
                <w:bCs w:val="0"/>
                <w:caps w:val="0"/>
                <w:color w:val="auto"/>
                <w:sz w:val="22"/>
                <w:szCs w:val="22"/>
              </w:rPr>
              <w:t>100 %</w:t>
            </w:r>
          </w:p>
        </w:tc>
      </w:tr>
    </w:tbl>
    <w:p w14:paraId="6217AB85" w14:textId="77777777" w:rsidR="00D64A19" w:rsidRDefault="00D64A19" w:rsidP="006810E8">
      <w:pPr>
        <w:pStyle w:val="Titre1"/>
        <w:jc w:val="left"/>
        <w:sectPr w:rsidR="00D64A19" w:rsidSect="00765029">
          <w:footerReference w:type="default" r:id="rId8"/>
          <w:headerReference w:type="first" r:id="rId9"/>
          <w:footerReference w:type="first" r:id="rId10"/>
          <w:pgSz w:w="12240" w:h="15840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689D40C0" w14:textId="6FFC69C9" w:rsidR="00C207BC" w:rsidRPr="00E30DCE" w:rsidRDefault="00E30DCE" w:rsidP="00E30DCE">
      <w:pPr>
        <w:pStyle w:val="Titre1"/>
      </w:pPr>
      <w:r>
        <w:lastRenderedPageBreak/>
        <w:t>documents requis et signature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F29E7" w:rsidRPr="00C65741" w14:paraId="22F25143" w14:textId="77777777" w:rsidTr="00D646BB">
        <w:trPr>
          <w:trHeight w:val="680"/>
        </w:trPr>
        <w:tc>
          <w:tcPr>
            <w:tcW w:w="5000" w:type="pct"/>
            <w:shd w:val="clear" w:color="auto" w:fill="A8D08D" w:themeFill="accent6" w:themeFillTint="99"/>
          </w:tcPr>
          <w:p w14:paraId="73C9E20F" w14:textId="5B345BF8" w:rsidR="00C207BC" w:rsidRPr="00C65741" w:rsidRDefault="00C0633F" w:rsidP="00C0633F">
            <w:pPr>
              <w:pStyle w:val="Titre2"/>
              <w:rPr>
                <w:lang w:val="fr-FR"/>
              </w:rPr>
            </w:pPr>
            <w:bookmarkStart w:id="62" w:name="_Hlk46310671"/>
            <w:r>
              <w:rPr>
                <w:lang w:val="fr-FR"/>
              </w:rPr>
              <w:t xml:space="preserve">liste des documents obligatoires </w:t>
            </w:r>
            <w:r w:rsidR="00AC41CF">
              <w:rPr>
                <w:lang w:val="fr-FR"/>
              </w:rPr>
              <w:t>À</w:t>
            </w:r>
            <w:r>
              <w:rPr>
                <w:lang w:val="fr-FR"/>
              </w:rPr>
              <w:t xml:space="preserve"> joindre</w:t>
            </w:r>
          </w:p>
        </w:tc>
      </w:tr>
      <w:tr w:rsidR="009C62CF" w:rsidRPr="00C65741" w14:paraId="1A1AC81D" w14:textId="77777777" w:rsidTr="00D646BB">
        <w:trPr>
          <w:trHeight w:val="340"/>
        </w:trPr>
        <w:tc>
          <w:tcPr>
            <w:tcW w:w="5000" w:type="pct"/>
          </w:tcPr>
          <w:p w14:paraId="45243BE6" w14:textId="1A00F53D" w:rsidR="009C62CF" w:rsidRPr="00C65741" w:rsidRDefault="009C62CF" w:rsidP="001C25EC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  <w:lang w:val="fr-FR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2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63"/>
            <w:r w:rsidRPr="00C65741">
              <w:rPr>
                <w:rFonts w:cstheme="minorHAnsi"/>
                <w:szCs w:val="22"/>
              </w:rPr>
              <w:tab/>
              <w:t xml:space="preserve">Formulaire de </w:t>
            </w:r>
            <w:r w:rsidR="008D502D">
              <w:rPr>
                <w:rFonts w:cstheme="minorHAnsi"/>
                <w:szCs w:val="22"/>
              </w:rPr>
              <w:t>demande d’aide financière</w:t>
            </w:r>
            <w:r w:rsidRPr="00C65741">
              <w:rPr>
                <w:rFonts w:cstheme="minorHAnsi"/>
                <w:szCs w:val="22"/>
              </w:rPr>
              <w:t xml:space="preserve"> </w:t>
            </w:r>
            <w:r w:rsidR="008D502D">
              <w:rPr>
                <w:rFonts w:cstheme="minorHAnsi"/>
                <w:szCs w:val="22"/>
              </w:rPr>
              <w:t>dûment complété et signé</w:t>
            </w:r>
          </w:p>
        </w:tc>
      </w:tr>
      <w:tr w:rsidR="004E1AED" w:rsidRPr="00C65741" w14:paraId="778FC7E9" w14:textId="77777777" w:rsidTr="00D646BB">
        <w:trPr>
          <w:trHeight w:val="340"/>
        </w:trPr>
        <w:tc>
          <w:tcPr>
            <w:tcW w:w="5000" w:type="pct"/>
          </w:tcPr>
          <w:p w14:paraId="107BC70C" w14:textId="77777777" w:rsidR="004E1AED" w:rsidRPr="00C65741" w:rsidRDefault="004E1AED" w:rsidP="0089139D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r w:rsidRPr="00C65741">
              <w:rPr>
                <w:rFonts w:cstheme="minorHAnsi"/>
                <w:szCs w:val="22"/>
              </w:rPr>
              <w:tab/>
              <w:t>Résolution désignant la personne autorisée à agir au nom de l'organisation pour ce projet</w:t>
            </w:r>
          </w:p>
        </w:tc>
      </w:tr>
      <w:tr w:rsidR="00AC41CF" w:rsidRPr="00C65741" w14:paraId="560C8479" w14:textId="77777777" w:rsidTr="00D646BB">
        <w:trPr>
          <w:trHeight w:val="340"/>
        </w:trPr>
        <w:tc>
          <w:tcPr>
            <w:tcW w:w="5000" w:type="pct"/>
          </w:tcPr>
          <w:p w14:paraId="7A02BCA8" w14:textId="33EBDC3C" w:rsidR="00AC41CF" w:rsidRPr="00C0633F" w:rsidRDefault="00AC41CF" w:rsidP="00AC41CF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color w:val="FF0000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64"/>
            <w:r w:rsidRPr="00C65741">
              <w:rPr>
                <w:rFonts w:cstheme="minorHAnsi"/>
                <w:szCs w:val="22"/>
              </w:rPr>
              <w:tab/>
              <w:t>Copie des lettres patentes ou du document confirmant l'existence juridique</w:t>
            </w:r>
          </w:p>
        </w:tc>
      </w:tr>
      <w:tr w:rsidR="00AC41CF" w:rsidRPr="00C65741" w14:paraId="58DA9BE8" w14:textId="77777777" w:rsidTr="00D646BB">
        <w:trPr>
          <w:trHeight w:val="340"/>
        </w:trPr>
        <w:tc>
          <w:tcPr>
            <w:tcW w:w="5000" w:type="pct"/>
          </w:tcPr>
          <w:p w14:paraId="383809BE" w14:textId="77777777" w:rsidR="00AC41CF" w:rsidRPr="00C0633F" w:rsidRDefault="00AC41CF" w:rsidP="00AC41CF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color w:val="FF0000"/>
                <w:szCs w:val="22"/>
              </w:rPr>
            </w:pPr>
            <w:r w:rsidRPr="008D502D">
              <w:rPr>
                <w:rFonts w:cstheme="minorHAnsi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02D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8D502D">
              <w:rPr>
                <w:rFonts w:cstheme="minorHAnsi"/>
                <w:szCs w:val="22"/>
              </w:rPr>
              <w:fldChar w:fldCharType="end"/>
            </w:r>
            <w:r w:rsidRPr="008D502D">
              <w:rPr>
                <w:rFonts w:cstheme="minorHAnsi"/>
                <w:szCs w:val="22"/>
              </w:rPr>
              <w:tab/>
              <w:t>Prévisions budgétaires, selon le profil du projet présenté</w:t>
            </w:r>
          </w:p>
        </w:tc>
      </w:tr>
      <w:tr w:rsidR="00AC41CF" w:rsidRPr="00C65741" w14:paraId="5D51487D" w14:textId="77777777" w:rsidTr="00D646BB">
        <w:trPr>
          <w:trHeight w:val="340"/>
        </w:trPr>
        <w:tc>
          <w:tcPr>
            <w:tcW w:w="5000" w:type="pct"/>
          </w:tcPr>
          <w:p w14:paraId="559C03F9" w14:textId="19B9E0C8" w:rsidR="00AC41CF" w:rsidRPr="00C65741" w:rsidRDefault="00AC41CF" w:rsidP="00AC41CF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8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65"/>
            <w:r w:rsidRPr="00C65741"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t>Confirmation écrite</w:t>
            </w:r>
            <w:r w:rsidRPr="00C65741">
              <w:rPr>
                <w:rFonts w:cstheme="minorHAnsi"/>
                <w:szCs w:val="22"/>
              </w:rPr>
              <w:t xml:space="preserve"> des partenaire</w:t>
            </w:r>
            <w:r w:rsidR="00E30DCE">
              <w:rPr>
                <w:rFonts w:cstheme="minorHAnsi"/>
                <w:szCs w:val="22"/>
              </w:rPr>
              <w:t>s</w:t>
            </w:r>
            <w:r w:rsidRPr="00C65741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financier</w:t>
            </w:r>
            <w:r w:rsidR="00E30DCE">
              <w:rPr>
                <w:rFonts w:cstheme="minorHAnsi"/>
                <w:szCs w:val="22"/>
              </w:rPr>
              <w:t>s</w:t>
            </w:r>
          </w:p>
        </w:tc>
      </w:tr>
      <w:tr w:rsidR="00AC41CF" w:rsidRPr="00C65741" w14:paraId="6CC0F52A" w14:textId="77777777" w:rsidTr="00D646BB">
        <w:trPr>
          <w:trHeight w:val="340"/>
        </w:trPr>
        <w:tc>
          <w:tcPr>
            <w:tcW w:w="5000" w:type="pct"/>
          </w:tcPr>
          <w:p w14:paraId="4208F58D" w14:textId="630CC7E7" w:rsidR="00AC41CF" w:rsidRPr="00C65741" w:rsidRDefault="00AC41CF" w:rsidP="00AC41CF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7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66"/>
            <w:r w:rsidRPr="00C65741"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t>Lettre d’appui de la/les communauté(s) visée(s) par le projet</w:t>
            </w:r>
          </w:p>
        </w:tc>
      </w:tr>
      <w:tr w:rsidR="00AC41CF" w:rsidRPr="00C65741" w14:paraId="721437A4" w14:textId="77777777" w:rsidTr="00D646BB">
        <w:trPr>
          <w:trHeight w:val="340"/>
        </w:trPr>
        <w:tc>
          <w:tcPr>
            <w:tcW w:w="5000" w:type="pct"/>
          </w:tcPr>
          <w:p w14:paraId="418A4F62" w14:textId="4C4C76B1" w:rsidR="00AC41CF" w:rsidRPr="00C65741" w:rsidRDefault="00AC41CF" w:rsidP="00AC41CF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9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67"/>
            <w:r w:rsidRPr="00C65741">
              <w:rPr>
                <w:rFonts w:cstheme="minorHAnsi"/>
                <w:szCs w:val="22"/>
              </w:rPr>
              <w:tab/>
              <w:t xml:space="preserve">Derniers états financiers </w:t>
            </w:r>
            <w:r>
              <w:rPr>
                <w:rFonts w:cstheme="minorHAnsi"/>
                <w:szCs w:val="22"/>
              </w:rPr>
              <w:t>de l’organisation</w:t>
            </w:r>
          </w:p>
        </w:tc>
      </w:tr>
      <w:tr w:rsidR="00AC41CF" w:rsidRPr="00C65741" w14:paraId="140BF5BF" w14:textId="77777777" w:rsidTr="00D646BB">
        <w:trPr>
          <w:trHeight w:val="340"/>
        </w:trPr>
        <w:tc>
          <w:tcPr>
            <w:tcW w:w="5000" w:type="pct"/>
          </w:tcPr>
          <w:p w14:paraId="0CA79501" w14:textId="0B9F951A" w:rsidR="00AC41CF" w:rsidRPr="00C65741" w:rsidRDefault="00AC41CF" w:rsidP="00AC41CF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10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68"/>
            <w:r w:rsidRPr="00C65741">
              <w:rPr>
                <w:rFonts w:cstheme="minorHAnsi"/>
                <w:szCs w:val="22"/>
              </w:rPr>
              <w:tab/>
            </w:r>
            <w:r w:rsidR="00FF2A7D" w:rsidRPr="00FF2A7D">
              <w:rPr>
                <w:rFonts w:cstheme="minorHAnsi"/>
                <w:szCs w:val="22"/>
              </w:rPr>
              <w:t>Soumissions</w:t>
            </w:r>
            <w:r w:rsidRPr="00FF2A7D">
              <w:rPr>
                <w:rFonts w:cstheme="minorHAnsi"/>
                <w:szCs w:val="22"/>
              </w:rPr>
              <w:t xml:space="preserve"> </w:t>
            </w:r>
          </w:p>
        </w:tc>
      </w:tr>
      <w:tr w:rsidR="00AC41CF" w:rsidRPr="00C65741" w14:paraId="7A221A1D" w14:textId="77777777" w:rsidTr="00D646BB">
        <w:trPr>
          <w:trHeight w:val="340"/>
        </w:trPr>
        <w:tc>
          <w:tcPr>
            <w:tcW w:w="5000" w:type="pct"/>
          </w:tcPr>
          <w:p w14:paraId="29DF6493" w14:textId="08918F97" w:rsidR="00AC41CF" w:rsidRPr="00C65741" w:rsidRDefault="00AC41CF" w:rsidP="00AC41CF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 w:rsidRPr="00C65741">
              <w:rPr>
                <w:rFonts w:cstheme="minorHAnsi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11"/>
            <w:r w:rsidRPr="00C65741">
              <w:rPr>
                <w:rFonts w:cstheme="minorHAnsi"/>
                <w:szCs w:val="22"/>
              </w:rPr>
              <w:instrText xml:space="preserve"> FORMCHECKBOX </w:instrText>
            </w:r>
            <w:r w:rsidR="00797304">
              <w:rPr>
                <w:rFonts w:cstheme="minorHAnsi"/>
                <w:szCs w:val="22"/>
              </w:rPr>
            </w:r>
            <w:r w:rsidR="00797304">
              <w:rPr>
                <w:rFonts w:cstheme="minorHAnsi"/>
                <w:szCs w:val="22"/>
              </w:rPr>
              <w:fldChar w:fldCharType="separate"/>
            </w:r>
            <w:r w:rsidRPr="00C65741">
              <w:rPr>
                <w:rFonts w:cstheme="minorHAnsi"/>
                <w:szCs w:val="22"/>
              </w:rPr>
              <w:fldChar w:fldCharType="end"/>
            </w:r>
            <w:bookmarkEnd w:id="69"/>
            <w:r w:rsidRPr="00C65741">
              <w:rPr>
                <w:rFonts w:cstheme="minorHAnsi"/>
                <w:szCs w:val="22"/>
              </w:rPr>
              <w:tab/>
              <w:t xml:space="preserve">Tous autres documents jugés pertinents </w:t>
            </w:r>
            <w:r w:rsidR="00FF2A7D">
              <w:rPr>
                <w:rFonts w:cstheme="minorHAnsi"/>
                <w:szCs w:val="22"/>
              </w:rPr>
              <w:t>(ex : copie des permis nécessaires, plans et devis, etc…)</w:t>
            </w:r>
          </w:p>
        </w:tc>
      </w:tr>
      <w:bookmarkEnd w:id="62"/>
    </w:tbl>
    <w:p w14:paraId="6E38E434" w14:textId="13EE3606" w:rsidR="00AC41CF" w:rsidRDefault="00AC41CF" w:rsidP="00D646BB">
      <w:pPr>
        <w:keepNext/>
        <w:keepLines/>
        <w:jc w:val="both"/>
        <w:rPr>
          <w:rFonts w:cstheme="minorHAnsi"/>
        </w:rPr>
      </w:pPr>
    </w:p>
    <w:p w14:paraId="349B521B" w14:textId="65A5644E" w:rsidR="00E30DCE" w:rsidRDefault="00E30DCE" w:rsidP="00E30DCE">
      <w:pPr>
        <w:pStyle w:val="Titre2"/>
        <w:spacing w:before="120" w:after="120"/>
        <w:ind w:left="0" w:hanging="11"/>
      </w:pPr>
      <w:r>
        <w:t xml:space="preserve"> Signature et attestation</w:t>
      </w:r>
    </w:p>
    <w:p w14:paraId="02FCC8FC" w14:textId="5C79EFA0" w:rsidR="003444C6" w:rsidRPr="003444C6" w:rsidRDefault="003444C6" w:rsidP="003444C6">
      <w:pPr>
        <w:pStyle w:val="Paragraphedeliste"/>
        <w:spacing w:after="0" w:line="360" w:lineRule="auto"/>
        <w:ind w:left="0" w:right="-377"/>
        <w:jc w:val="both"/>
        <w:rPr>
          <w:rFonts w:cstheme="minorHAnsi"/>
          <w:noProof/>
          <w:szCs w:val="22"/>
          <w:lang w:eastAsia="fr-CA"/>
        </w:rPr>
      </w:pPr>
      <w:r w:rsidRPr="003444C6">
        <w:rPr>
          <w:rFonts w:cstheme="minorHAnsi"/>
          <w:noProof/>
          <w:szCs w:val="22"/>
          <w:lang w:eastAsia="fr-CA"/>
        </w:rPr>
        <w:t>Je</w:t>
      </w:r>
      <w:r w:rsidR="002847F3">
        <w:rPr>
          <w:rFonts w:cstheme="minorHAnsi"/>
          <w:noProof/>
          <w:szCs w:val="22"/>
          <w:u w:val="single"/>
          <w:lang w:eastAsia="fr-CA"/>
        </w:rPr>
        <w:t xml:space="preserve"> </w:t>
      </w:r>
      <w:r w:rsidR="002847F3">
        <w:rPr>
          <w:rFonts w:cstheme="minorHAnsi"/>
          <w:noProof/>
          <w:szCs w:val="22"/>
          <w:u w:val="single"/>
          <w:lang w:eastAsia="fr-CA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70" w:name="Texte93"/>
      <w:r w:rsidR="002847F3">
        <w:rPr>
          <w:rFonts w:cstheme="minorHAnsi"/>
          <w:noProof/>
          <w:szCs w:val="22"/>
          <w:u w:val="single"/>
          <w:lang w:eastAsia="fr-CA"/>
        </w:rPr>
        <w:instrText xml:space="preserve"> FORMTEXT </w:instrText>
      </w:r>
      <w:r w:rsidR="002847F3">
        <w:rPr>
          <w:rFonts w:cstheme="minorHAnsi"/>
          <w:noProof/>
          <w:szCs w:val="22"/>
          <w:u w:val="single"/>
          <w:lang w:eastAsia="fr-CA"/>
        </w:rPr>
      </w:r>
      <w:r w:rsidR="002847F3">
        <w:rPr>
          <w:rFonts w:cstheme="minorHAnsi"/>
          <w:noProof/>
          <w:szCs w:val="22"/>
          <w:u w:val="single"/>
          <w:lang w:eastAsia="fr-CA"/>
        </w:rPr>
        <w:fldChar w:fldCharType="separate"/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fldChar w:fldCharType="end"/>
      </w:r>
      <w:bookmarkEnd w:id="70"/>
      <w:r w:rsidRPr="003444C6">
        <w:rPr>
          <w:rFonts w:cstheme="minorHAnsi"/>
          <w:noProof/>
          <w:szCs w:val="22"/>
          <w:lang w:eastAsia="fr-CA"/>
        </w:rPr>
        <w:t xml:space="preserve">, représentant(e) dûment autorisé(e) par la résolution du conseil d’administration ou des instances dirigeantes de l’organisme requérant </w:t>
      </w:r>
      <w:r w:rsidR="002847F3">
        <w:rPr>
          <w:rStyle w:val="Textedelespacerserv"/>
          <w:rFonts w:cstheme="minorHAnsi"/>
          <w:szCs w:val="22"/>
          <w:u w:val="single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71" w:name="Texte94"/>
      <w:r w:rsidR="002847F3">
        <w:rPr>
          <w:rStyle w:val="Textedelespacerserv"/>
          <w:rFonts w:cstheme="minorHAnsi"/>
          <w:szCs w:val="22"/>
          <w:u w:val="single"/>
        </w:rPr>
        <w:instrText xml:space="preserve"> FORMTEXT </w:instrText>
      </w:r>
      <w:r w:rsidR="002847F3">
        <w:rPr>
          <w:rStyle w:val="Textedelespacerserv"/>
          <w:rFonts w:cstheme="minorHAnsi"/>
          <w:szCs w:val="22"/>
          <w:u w:val="single"/>
        </w:rPr>
      </w:r>
      <w:r w:rsidR="002847F3">
        <w:rPr>
          <w:rStyle w:val="Textedelespacerserv"/>
          <w:rFonts w:cstheme="minorHAnsi"/>
          <w:szCs w:val="22"/>
          <w:u w:val="single"/>
        </w:rPr>
        <w:fldChar w:fldCharType="separate"/>
      </w:r>
      <w:r w:rsidR="002847F3">
        <w:rPr>
          <w:rStyle w:val="Textedelespacerserv"/>
          <w:rFonts w:cstheme="minorHAnsi"/>
          <w:noProof/>
          <w:szCs w:val="22"/>
          <w:u w:val="single"/>
        </w:rPr>
        <w:t> </w:t>
      </w:r>
      <w:r w:rsidR="002847F3">
        <w:rPr>
          <w:rStyle w:val="Textedelespacerserv"/>
          <w:rFonts w:cstheme="minorHAnsi"/>
          <w:noProof/>
          <w:szCs w:val="22"/>
          <w:u w:val="single"/>
        </w:rPr>
        <w:t> </w:t>
      </w:r>
      <w:r w:rsidR="002847F3">
        <w:rPr>
          <w:rStyle w:val="Textedelespacerserv"/>
          <w:rFonts w:cstheme="minorHAnsi"/>
          <w:noProof/>
          <w:szCs w:val="22"/>
          <w:u w:val="single"/>
        </w:rPr>
        <w:t> </w:t>
      </w:r>
      <w:r w:rsidR="002847F3">
        <w:rPr>
          <w:rStyle w:val="Textedelespacerserv"/>
          <w:rFonts w:cstheme="minorHAnsi"/>
          <w:noProof/>
          <w:szCs w:val="22"/>
          <w:u w:val="single"/>
        </w:rPr>
        <w:t> </w:t>
      </w:r>
      <w:r w:rsidR="002847F3">
        <w:rPr>
          <w:rStyle w:val="Textedelespacerserv"/>
          <w:rFonts w:cstheme="minorHAnsi"/>
          <w:noProof/>
          <w:szCs w:val="22"/>
          <w:u w:val="single"/>
        </w:rPr>
        <w:t> </w:t>
      </w:r>
      <w:r w:rsidR="002847F3">
        <w:rPr>
          <w:rStyle w:val="Textedelespacerserv"/>
          <w:rFonts w:cstheme="minorHAnsi"/>
          <w:szCs w:val="22"/>
          <w:u w:val="single"/>
        </w:rPr>
        <w:fldChar w:fldCharType="end"/>
      </w:r>
      <w:bookmarkEnd w:id="71"/>
      <w:r w:rsidRPr="003444C6">
        <w:rPr>
          <w:rFonts w:cstheme="minorHAnsi"/>
          <w:noProof/>
          <w:szCs w:val="22"/>
          <w:lang w:eastAsia="fr-CA"/>
        </w:rPr>
        <w:t>;</w:t>
      </w:r>
    </w:p>
    <w:p w14:paraId="29A9C0CE" w14:textId="4847004E" w:rsidR="003444C6" w:rsidRPr="003444C6" w:rsidRDefault="003444C6" w:rsidP="003444C6">
      <w:pPr>
        <w:pStyle w:val="Paragraphedeliste"/>
        <w:numPr>
          <w:ilvl w:val="0"/>
          <w:numId w:val="35"/>
        </w:numPr>
        <w:spacing w:before="0" w:after="0" w:line="360" w:lineRule="auto"/>
        <w:ind w:left="284" w:right="-377" w:hanging="283"/>
        <w:jc w:val="both"/>
        <w:rPr>
          <w:rFonts w:cstheme="minorHAnsi"/>
          <w:noProof/>
          <w:szCs w:val="22"/>
          <w:lang w:eastAsia="fr-CA"/>
        </w:rPr>
      </w:pPr>
      <w:r w:rsidRPr="003444C6">
        <w:rPr>
          <w:rFonts w:cstheme="minorHAnsi"/>
          <w:noProof/>
          <w:szCs w:val="22"/>
          <w:lang w:eastAsia="fr-CA"/>
        </w:rPr>
        <w:t xml:space="preserve">Fait une demande officielle de subvention au montant de </w:t>
      </w:r>
      <w:r w:rsidR="002847F3">
        <w:rPr>
          <w:rFonts w:cstheme="minorHAnsi"/>
          <w:noProof/>
          <w:szCs w:val="22"/>
          <w:u w:val="single"/>
          <w:lang w:eastAsia="fr-CA"/>
        </w:rPr>
        <w:fldChar w:fldCharType="begin">
          <w:ffData>
            <w:name w:val="Texte95"/>
            <w:enabled/>
            <w:calcOnExit w:val="0"/>
            <w:textInput>
              <w:type w:val="number"/>
              <w:maxLength w:val="8"/>
              <w:format w:val="0,00"/>
            </w:textInput>
          </w:ffData>
        </w:fldChar>
      </w:r>
      <w:bookmarkStart w:id="72" w:name="Texte95"/>
      <w:r w:rsidR="002847F3">
        <w:rPr>
          <w:rFonts w:cstheme="minorHAnsi"/>
          <w:noProof/>
          <w:szCs w:val="22"/>
          <w:u w:val="single"/>
          <w:lang w:eastAsia="fr-CA"/>
        </w:rPr>
        <w:instrText xml:space="preserve"> FORMTEXT </w:instrText>
      </w:r>
      <w:r w:rsidR="002847F3">
        <w:rPr>
          <w:rFonts w:cstheme="minorHAnsi"/>
          <w:noProof/>
          <w:szCs w:val="22"/>
          <w:u w:val="single"/>
          <w:lang w:eastAsia="fr-CA"/>
        </w:rPr>
      </w:r>
      <w:r w:rsidR="002847F3">
        <w:rPr>
          <w:rFonts w:cstheme="minorHAnsi"/>
          <w:noProof/>
          <w:szCs w:val="22"/>
          <w:u w:val="single"/>
          <w:lang w:eastAsia="fr-CA"/>
        </w:rPr>
        <w:fldChar w:fldCharType="separate"/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t> </w:t>
      </w:r>
      <w:r w:rsidR="002847F3">
        <w:rPr>
          <w:rFonts w:cstheme="minorHAnsi"/>
          <w:noProof/>
          <w:szCs w:val="22"/>
          <w:u w:val="single"/>
          <w:lang w:eastAsia="fr-CA"/>
        </w:rPr>
        <w:fldChar w:fldCharType="end"/>
      </w:r>
      <w:bookmarkEnd w:id="72"/>
      <w:r w:rsidRPr="003444C6">
        <w:rPr>
          <w:rFonts w:cstheme="minorHAnsi"/>
          <w:noProof/>
          <w:szCs w:val="22"/>
          <w:lang w:eastAsia="fr-CA"/>
        </w:rPr>
        <w:t>$ au Fonds régions et ruralité – volet 4 - Soutien à la vitalisation.</w:t>
      </w:r>
    </w:p>
    <w:p w14:paraId="7056669D" w14:textId="77777777" w:rsidR="003444C6" w:rsidRDefault="003444C6" w:rsidP="003444C6">
      <w:pPr>
        <w:pStyle w:val="Paragraphedeliste"/>
        <w:numPr>
          <w:ilvl w:val="0"/>
          <w:numId w:val="35"/>
        </w:numPr>
        <w:spacing w:before="0" w:after="0" w:line="360" w:lineRule="auto"/>
        <w:ind w:left="284" w:right="-377" w:hanging="283"/>
        <w:jc w:val="both"/>
        <w:rPr>
          <w:rFonts w:ascii="Century Gothic" w:hAnsi="Century Gothic"/>
          <w:noProof/>
          <w:sz w:val="20"/>
          <w:lang w:eastAsia="fr-CA"/>
        </w:rPr>
      </w:pPr>
      <w:r w:rsidRPr="003444C6">
        <w:rPr>
          <w:rFonts w:cstheme="minorHAnsi"/>
          <w:noProof/>
          <w:szCs w:val="22"/>
          <w:lang w:eastAsia="fr-CA"/>
        </w:rPr>
        <w:t>Je certifie que les renseignements contenus dans ce présent formulaire et les documents annexés sont, à ma connaissance, complets et véridiques en tout point.</w:t>
      </w:r>
    </w:p>
    <w:p w14:paraId="767618E5" w14:textId="5B38AC02" w:rsidR="003444C6" w:rsidRDefault="003444C6" w:rsidP="003444C6">
      <w:pPr>
        <w:spacing w:after="0" w:line="360" w:lineRule="auto"/>
        <w:ind w:right="-377"/>
        <w:jc w:val="both"/>
        <w:rPr>
          <w:rFonts w:ascii="Century Gothic" w:hAnsi="Century Gothic"/>
          <w:noProof/>
          <w:sz w:val="20"/>
          <w:lang w:eastAsia="fr-CA"/>
        </w:rPr>
      </w:pPr>
    </w:p>
    <w:p w14:paraId="6FA7E2A0" w14:textId="0C6DE4F9" w:rsidR="006810E8" w:rsidRDefault="003444C6" w:rsidP="005B625A">
      <w:pPr>
        <w:tabs>
          <w:tab w:val="left" w:pos="1134"/>
          <w:tab w:val="right" w:pos="5103"/>
          <w:tab w:val="left" w:pos="5954"/>
          <w:tab w:val="left" w:pos="6946"/>
        </w:tabs>
        <w:spacing w:after="0" w:line="360" w:lineRule="auto"/>
        <w:ind w:right="-377"/>
        <w:jc w:val="both"/>
        <w:rPr>
          <w:rFonts w:cstheme="minorHAnsi"/>
          <w:noProof/>
          <w:szCs w:val="22"/>
          <w:lang w:eastAsia="fr-CA"/>
        </w:rPr>
      </w:pPr>
      <w:r w:rsidRPr="00B82DB2">
        <w:rPr>
          <w:rFonts w:cstheme="minorHAnsi"/>
          <w:noProof/>
          <w:szCs w:val="22"/>
          <w:lang w:eastAsia="fr-CA"/>
        </w:rPr>
        <w:t>Signature</w:t>
      </w:r>
      <w:r w:rsidRPr="00B82DB2">
        <w:rPr>
          <w:rFonts w:cstheme="minorHAnsi"/>
          <w:noProof/>
          <w:szCs w:val="22"/>
          <w:lang w:eastAsia="fr-CA"/>
        </w:rPr>
        <w:tab/>
      </w:r>
      <w:r w:rsidR="00B82DB2" w:rsidRPr="006810E8">
        <w:rPr>
          <w:rFonts w:cstheme="minorHAnsi"/>
          <w:noProof/>
          <w:szCs w:val="22"/>
          <w:u w:val="single"/>
          <w:lang w:eastAsia="fr-CA"/>
        </w:rPr>
        <w:tab/>
      </w:r>
      <w:r w:rsidR="00B82DB2" w:rsidRPr="00B82DB2">
        <w:rPr>
          <w:rFonts w:cstheme="minorHAnsi"/>
          <w:noProof/>
          <w:szCs w:val="22"/>
          <w:lang w:eastAsia="fr-CA"/>
        </w:rPr>
        <w:t>Date</w:t>
      </w:r>
      <w:r w:rsidR="00B82DB2">
        <w:rPr>
          <w:rFonts w:cstheme="minorHAnsi"/>
          <w:noProof/>
          <w:szCs w:val="22"/>
          <w:lang w:eastAsia="fr-CA"/>
        </w:rPr>
        <w:tab/>
      </w:r>
      <w:sdt>
        <w:sdtPr>
          <w:rPr>
            <w:rFonts w:cstheme="minorHAnsi"/>
            <w:noProof/>
            <w:szCs w:val="22"/>
            <w:lang w:eastAsia="fr-CA"/>
          </w:rPr>
          <w:id w:val="81956958"/>
          <w:placeholder>
            <w:docPart w:val="4AE8692E744B448BB413DEC9C44B5682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92170E">
            <w:rPr>
              <w:rStyle w:val="Textedelespacerserv"/>
              <w:rFonts w:eastAsiaTheme="minorHAnsi"/>
            </w:rPr>
            <w:t>E</w:t>
          </w:r>
          <w:r w:rsidR="00B82DB2" w:rsidRPr="00A1727F">
            <w:rPr>
              <w:rStyle w:val="Textedelespacerserv"/>
              <w:rFonts w:eastAsiaTheme="minorHAnsi"/>
            </w:rPr>
            <w:t>ntrer une date.</w:t>
          </w:r>
        </w:sdtContent>
      </w:sdt>
    </w:p>
    <w:p w14:paraId="6EF5D7B5" w14:textId="77777777" w:rsidR="005B625A" w:rsidRPr="005B625A" w:rsidRDefault="005B625A" w:rsidP="005B625A">
      <w:pPr>
        <w:tabs>
          <w:tab w:val="left" w:pos="1134"/>
          <w:tab w:val="right" w:pos="5103"/>
          <w:tab w:val="left" w:pos="5954"/>
          <w:tab w:val="left" w:pos="6946"/>
        </w:tabs>
        <w:spacing w:after="0" w:line="360" w:lineRule="auto"/>
        <w:ind w:right="-377"/>
        <w:jc w:val="both"/>
        <w:rPr>
          <w:rFonts w:cstheme="minorHAnsi"/>
          <w:noProof/>
          <w:szCs w:val="22"/>
          <w:lang w:eastAsia="fr-CA"/>
        </w:rPr>
      </w:pPr>
    </w:p>
    <w:p w14:paraId="67468628" w14:textId="413CC18C" w:rsidR="006810E8" w:rsidRPr="00C65741" w:rsidRDefault="00D646BB" w:rsidP="006810E8">
      <w:pPr>
        <w:rPr>
          <w:rFonts w:cstheme="minorHAnsi"/>
          <w:szCs w:val="22"/>
        </w:rPr>
      </w:pPr>
      <w:r w:rsidRPr="005B625A">
        <w:rPr>
          <w:i/>
          <w:iCs/>
          <w:sz w:val="28"/>
          <w:szCs w:val="28"/>
        </w:rPr>
        <w:t xml:space="preserve">Pour toutes demandes d’informations ou transmission de documents, veuillez vous adresser </w:t>
      </w:r>
      <w:r w:rsidR="00C0633F" w:rsidRPr="005B625A">
        <w:rPr>
          <w:i/>
          <w:iCs/>
          <w:sz w:val="28"/>
          <w:szCs w:val="28"/>
        </w:rPr>
        <w:t>à </w:t>
      </w:r>
      <w:r w:rsidR="006810E8" w:rsidRPr="005B625A">
        <w:rPr>
          <w:i/>
          <w:iCs/>
          <w:sz w:val="28"/>
          <w:szCs w:val="28"/>
        </w:rPr>
        <w:t>Mme Nathalie Boucher, coordonnatrice en développement local</w:t>
      </w:r>
      <w:r w:rsidR="005B625A">
        <w:rPr>
          <w:i/>
          <w:iCs/>
          <w:sz w:val="28"/>
          <w:szCs w:val="28"/>
        </w:rPr>
        <w:t xml:space="preserve"> aux coordonnées suivantes</w:t>
      </w:r>
      <w:r w:rsidR="00C0633F" w:rsidRPr="005B625A">
        <w:rPr>
          <w:i/>
          <w:iCs/>
          <w:sz w:val="28"/>
          <w:szCs w:val="28"/>
        </w:rPr>
        <w:t>:</w:t>
      </w:r>
    </w:p>
    <w:p w14:paraId="1BAFEB04" w14:textId="5C0766F4" w:rsidR="00C01E4B" w:rsidRPr="00C65741" w:rsidRDefault="009C62CF" w:rsidP="006810E8">
      <w:pPr>
        <w:keepNext/>
        <w:keepLines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2EFD9" w:themeFill="accent6" w:themeFillTint="33"/>
        <w:tabs>
          <w:tab w:val="left" w:pos="993"/>
          <w:tab w:val="left" w:pos="5387"/>
          <w:tab w:val="left" w:pos="6379"/>
        </w:tabs>
        <w:jc w:val="center"/>
        <w:rPr>
          <w:rFonts w:cstheme="minorHAnsi"/>
          <w:szCs w:val="22"/>
        </w:rPr>
      </w:pPr>
      <w:r w:rsidRPr="00C65741">
        <w:rPr>
          <w:rFonts w:cstheme="minorHAnsi"/>
          <w:szCs w:val="22"/>
        </w:rPr>
        <w:t xml:space="preserve">MRC </w:t>
      </w:r>
      <w:r w:rsidR="00481314">
        <w:rPr>
          <w:rFonts w:cstheme="minorHAnsi"/>
          <w:szCs w:val="22"/>
        </w:rPr>
        <w:t>de La Vallée-de-l’Or</w:t>
      </w:r>
    </w:p>
    <w:p w14:paraId="46D7B72B" w14:textId="23057569" w:rsidR="0081134D" w:rsidRPr="00C65741" w:rsidRDefault="00481314" w:rsidP="006810E8">
      <w:pPr>
        <w:keepNext/>
        <w:keepLines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2EFD9" w:themeFill="accent6" w:themeFillTint="33"/>
        <w:tabs>
          <w:tab w:val="left" w:pos="993"/>
          <w:tab w:val="left" w:pos="5387"/>
          <w:tab w:val="left" w:pos="6379"/>
        </w:tabs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42, place Hammond</w:t>
      </w:r>
    </w:p>
    <w:p w14:paraId="38ED4C57" w14:textId="5D70821A" w:rsidR="0081134D" w:rsidRDefault="00481314" w:rsidP="006810E8">
      <w:pPr>
        <w:keepNext/>
        <w:keepLines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2EFD9" w:themeFill="accent6" w:themeFillTint="33"/>
        <w:tabs>
          <w:tab w:val="left" w:pos="993"/>
          <w:tab w:val="left" w:pos="5387"/>
          <w:tab w:val="left" w:pos="6379"/>
        </w:tabs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Val-d’Or (</w:t>
      </w:r>
      <w:proofErr w:type="gramStart"/>
      <w:r>
        <w:rPr>
          <w:rFonts w:cstheme="minorHAnsi"/>
          <w:szCs w:val="22"/>
        </w:rPr>
        <w:t>Québec)  J</w:t>
      </w:r>
      <w:proofErr w:type="gramEnd"/>
      <w:r>
        <w:rPr>
          <w:rFonts w:cstheme="minorHAnsi"/>
          <w:szCs w:val="22"/>
        </w:rPr>
        <w:t>0Y 2M0</w:t>
      </w:r>
    </w:p>
    <w:p w14:paraId="16DF8713" w14:textId="0D3358BD" w:rsidR="00C0633F" w:rsidRDefault="00C0633F" w:rsidP="006810E8">
      <w:pPr>
        <w:keepNext/>
        <w:keepLines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2EFD9" w:themeFill="accent6" w:themeFillTint="33"/>
        <w:tabs>
          <w:tab w:val="left" w:pos="993"/>
          <w:tab w:val="left" w:pos="5387"/>
          <w:tab w:val="left" w:pos="6379"/>
        </w:tabs>
        <w:jc w:val="center"/>
        <w:rPr>
          <w:rFonts w:cstheme="minorHAnsi"/>
          <w:szCs w:val="22"/>
        </w:rPr>
      </w:pPr>
      <w:r w:rsidRPr="00C65741">
        <w:rPr>
          <w:rFonts w:cstheme="minorHAnsi"/>
          <w:szCs w:val="22"/>
        </w:rPr>
        <w:t>Courriel :</w:t>
      </w:r>
      <w:r w:rsidRPr="00C65741">
        <w:rPr>
          <w:rFonts w:cstheme="minorHAnsi"/>
          <w:szCs w:val="22"/>
        </w:rPr>
        <w:tab/>
      </w:r>
      <w:hyperlink r:id="rId11" w:history="1">
        <w:r w:rsidRPr="00A1727F">
          <w:rPr>
            <w:rStyle w:val="Lienhypertexte"/>
            <w:rFonts w:cstheme="minorHAnsi"/>
            <w:szCs w:val="22"/>
          </w:rPr>
          <w:t>nathalieboucher@mrcvo.qc.ca</w:t>
        </w:r>
      </w:hyperlink>
    </w:p>
    <w:p w14:paraId="7CCF1A43" w14:textId="39C84AA5" w:rsidR="00C0633F" w:rsidRPr="00C65741" w:rsidRDefault="00C444AC" w:rsidP="006810E8">
      <w:pPr>
        <w:keepNext/>
        <w:keepLines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2EFD9" w:themeFill="accent6" w:themeFillTint="33"/>
        <w:tabs>
          <w:tab w:val="left" w:pos="993"/>
          <w:tab w:val="left" w:pos="5387"/>
          <w:tab w:val="left" w:pos="6379"/>
        </w:tabs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Téléphone</w:t>
      </w:r>
      <w:r w:rsidR="00C0633F" w:rsidRPr="00C65741">
        <w:rPr>
          <w:rFonts w:cstheme="minorHAnsi"/>
          <w:szCs w:val="22"/>
        </w:rPr>
        <w:t>:</w:t>
      </w:r>
      <w:r>
        <w:rPr>
          <w:rFonts w:cstheme="minorHAnsi"/>
          <w:szCs w:val="22"/>
        </w:rPr>
        <w:t xml:space="preserve"> </w:t>
      </w:r>
      <w:r w:rsidR="00C0633F">
        <w:rPr>
          <w:rFonts w:cstheme="minorHAnsi"/>
          <w:szCs w:val="22"/>
        </w:rPr>
        <w:t>819 825-7733</w:t>
      </w:r>
      <w:r w:rsidR="00C0633F" w:rsidRPr="00C65741">
        <w:rPr>
          <w:rFonts w:cstheme="minorHAnsi"/>
          <w:szCs w:val="22"/>
        </w:rPr>
        <w:t>, poste 2</w:t>
      </w:r>
      <w:r w:rsidR="00C0633F">
        <w:rPr>
          <w:rFonts w:cstheme="minorHAnsi"/>
          <w:szCs w:val="22"/>
        </w:rPr>
        <w:t>63</w:t>
      </w:r>
    </w:p>
    <w:p w14:paraId="05DFFBE4" w14:textId="77777777" w:rsidR="00C0633F" w:rsidRDefault="00C0633F" w:rsidP="00C0633F">
      <w:pPr>
        <w:keepNext/>
        <w:keepLines/>
        <w:tabs>
          <w:tab w:val="left" w:pos="993"/>
          <w:tab w:val="left" w:pos="5387"/>
          <w:tab w:val="left" w:pos="6379"/>
        </w:tabs>
        <w:jc w:val="both"/>
        <w:rPr>
          <w:rFonts w:cstheme="minorHAnsi"/>
          <w:szCs w:val="22"/>
        </w:rPr>
      </w:pPr>
    </w:p>
    <w:p w14:paraId="5546C424" w14:textId="77777777" w:rsidR="00C0633F" w:rsidRPr="00C65741" w:rsidRDefault="00C0633F" w:rsidP="001C25EC">
      <w:pPr>
        <w:keepNext/>
        <w:keepLines/>
        <w:tabs>
          <w:tab w:val="left" w:pos="993"/>
          <w:tab w:val="left" w:pos="5387"/>
          <w:tab w:val="left" w:pos="6379"/>
        </w:tabs>
        <w:jc w:val="both"/>
        <w:rPr>
          <w:rFonts w:cstheme="minorHAnsi"/>
          <w:szCs w:val="22"/>
        </w:rPr>
      </w:pPr>
    </w:p>
    <w:sectPr w:rsidR="00C0633F" w:rsidRPr="00C65741" w:rsidSect="006810E8">
      <w:headerReference w:type="first" r:id="rId12"/>
      <w:pgSz w:w="12240" w:h="15840"/>
      <w:pgMar w:top="1418" w:right="1418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7552" w14:textId="77777777" w:rsidR="006444A4" w:rsidRDefault="006444A4" w:rsidP="00055293">
      <w:r>
        <w:separator/>
      </w:r>
    </w:p>
  </w:endnote>
  <w:endnote w:type="continuationSeparator" w:id="0">
    <w:p w14:paraId="62E828D1" w14:textId="77777777" w:rsidR="006444A4" w:rsidRDefault="006444A4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775B" w14:textId="3E2F8B92" w:rsidR="00140B3C" w:rsidRPr="00BF6B0C" w:rsidRDefault="0022484C" w:rsidP="0054297B">
    <w:pPr>
      <w:pStyle w:val="Pieddepage"/>
      <w:tabs>
        <w:tab w:val="clear" w:pos="4320"/>
        <w:tab w:val="clear" w:pos="8640"/>
      </w:tabs>
      <w:jc w:val="right"/>
      <w:rPr>
        <w:color w:val="FFFFFF" w:themeColor="background1"/>
        <w:szCs w:val="22"/>
      </w:rPr>
    </w:pPr>
    <w:r w:rsidRPr="00250E54">
      <w:rPr>
        <w:rFonts w:asciiTheme="majorHAnsi" w:eastAsiaTheme="majorEastAsia" w:hAnsiTheme="majorHAnsi" w:cstheme="majorBidi"/>
        <w:b/>
        <w:bCs/>
        <w:caps/>
        <w:noProof/>
        <w:color w:val="FFFFFF" w:themeColor="background1"/>
        <w:sz w:val="2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A2CBA5" wp14:editId="3BDFD514">
              <wp:simplePos x="0" y="0"/>
              <wp:positionH relativeFrom="column">
                <wp:posOffset>2551471</wp:posOffset>
              </wp:positionH>
              <wp:positionV relativeFrom="paragraph">
                <wp:posOffset>-51619</wp:posOffset>
              </wp:positionV>
              <wp:extent cx="3734619" cy="335280"/>
              <wp:effectExtent l="0" t="0" r="0" b="7620"/>
              <wp:wrapNone/>
              <wp:docPr id="20" name="Parallélogramm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4619" cy="335280"/>
                      </a:xfrm>
                      <a:prstGeom prst="parallelogram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C4E0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élogramme 20" o:spid="_x0000_s1026" type="#_x0000_t7" style="position:absolute;margin-left:200.9pt;margin-top:-4.05pt;width:294.05pt;height:26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" adj="485" fillcolor="#a9d18e" stroked="f" strokeweight="1pt"/>
          </w:pict>
        </mc:Fallback>
      </mc:AlternateContent>
    </w:r>
    <w:r w:rsidR="00140B3C" w:rsidRPr="00BF6B0C">
      <w:rPr>
        <w:rFonts w:asciiTheme="majorHAnsi" w:eastAsiaTheme="majorEastAsia" w:hAnsiTheme="majorHAnsi" w:cstheme="majorBidi"/>
        <w:b/>
        <w:bCs/>
        <w:caps/>
        <w:noProof/>
        <w:color w:val="FFFFFF" w:themeColor="background1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21AC9E" wp14:editId="1A45D8BD">
              <wp:simplePos x="0" y="0"/>
              <wp:positionH relativeFrom="rightMargin">
                <wp:posOffset>147320</wp:posOffset>
              </wp:positionH>
              <wp:positionV relativeFrom="page">
                <wp:posOffset>9232265</wp:posOffset>
              </wp:positionV>
              <wp:extent cx="477520" cy="477520"/>
              <wp:effectExtent l="0" t="0" r="0" b="0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12ADF9" w14:textId="77777777" w:rsidR="00140B3C" w:rsidRPr="00250E54" w:rsidRDefault="00140B3C" w:rsidP="0054297B">
                          <w:pPr>
                            <w:ind w:right="-36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r w:rsidRPr="00250E54">
                            <w:rPr>
                              <w:szCs w:val="22"/>
                            </w:rPr>
                            <w:fldChar w:fldCharType="begin"/>
                          </w:r>
                          <w:r w:rsidRPr="00250E54">
                            <w:instrText>PAGE    \* MERGEFORMAT</w:instrText>
                          </w:r>
                          <w:r w:rsidRPr="00250E54">
                            <w:rPr>
                              <w:szCs w:val="22"/>
                            </w:rPr>
                            <w:fldChar w:fldCharType="separate"/>
                          </w:r>
                          <w:r w:rsidRPr="00250E54">
                            <w:rPr>
                              <w:rStyle w:val="Numrodepage"/>
                              <w:color w:val="FFFFFF" w:themeColor="background1"/>
                              <w:sz w:val="24"/>
                              <w:lang w:val="fr-FR"/>
                            </w:rPr>
                            <w:t>2</w:t>
                          </w:r>
                          <w:r w:rsidRPr="00250E54">
                            <w:rPr>
                              <w:rStyle w:val="Numrodepage"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21AC9E" id="Ellipse 6" o:spid="_x0000_s1026" style="position:absolute;left:0;text-align:left;margin-left:11.6pt;margin-top:726.95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" o:allowincell="f" fillcolor="#a8d08d [1945]" stroked="f">
              <v:textbox inset="0,,0">
                <w:txbxContent>
                  <w:p w14:paraId="2212ADF9" w14:textId="77777777" w:rsidR="00140B3C" w:rsidRPr="00250E54" w:rsidRDefault="00140B3C" w:rsidP="0054297B">
                    <w:pPr>
                      <w:ind w:right="-36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r w:rsidRPr="00250E54">
                      <w:rPr>
                        <w:szCs w:val="22"/>
                      </w:rPr>
                      <w:fldChar w:fldCharType="begin"/>
                    </w:r>
                    <w:r w:rsidRPr="00250E54">
                      <w:instrText>PAGE    \* MERGEFORMAT</w:instrText>
                    </w:r>
                    <w:r w:rsidRPr="00250E54">
                      <w:rPr>
                        <w:szCs w:val="22"/>
                      </w:rPr>
                      <w:fldChar w:fldCharType="separate"/>
                    </w:r>
                    <w:r w:rsidRPr="00250E54">
                      <w:rPr>
                        <w:rStyle w:val="Numrodepage"/>
                        <w:color w:val="FFFFFF" w:themeColor="background1"/>
                        <w:sz w:val="24"/>
                        <w:lang w:val="fr-FR"/>
                      </w:rPr>
                      <w:t>2</w:t>
                    </w:r>
                    <w:r w:rsidRPr="00250E54">
                      <w:rPr>
                        <w:rStyle w:val="Numrodepage"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color w:val="FFFFFF" w:themeColor="background1"/>
        <w:szCs w:val="22"/>
      </w:rPr>
      <w:tab/>
    </w:r>
    <w:r w:rsidR="0054297B">
      <w:rPr>
        <w:color w:val="FFFFFF" w:themeColor="background1"/>
        <w:szCs w:val="22"/>
      </w:rPr>
      <w:t>Fonds régions et ruralité – Volet 4 – Soutien à la vitalisation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0F90" w14:textId="31864412" w:rsidR="008E2DEF" w:rsidRPr="00BF6B0C" w:rsidRDefault="00652C47" w:rsidP="00BF6B0C">
    <w:pPr>
      <w:pStyle w:val="Pieddepage"/>
      <w:tabs>
        <w:tab w:val="clear" w:pos="4320"/>
        <w:tab w:val="clear" w:pos="8640"/>
        <w:tab w:val="center" w:pos="4321"/>
      </w:tabs>
      <w:jc w:val="right"/>
      <w:rPr>
        <w:color w:val="FFFFFF" w:themeColor="background1"/>
        <w:szCs w:val="22"/>
      </w:rPr>
    </w:pPr>
    <w:r w:rsidRPr="00250E54">
      <w:rPr>
        <w:rFonts w:asciiTheme="majorHAnsi" w:eastAsiaTheme="majorEastAsia" w:hAnsiTheme="majorHAnsi" w:cstheme="majorBidi"/>
        <w:b/>
        <w:bCs/>
        <w:caps/>
        <w:noProof/>
        <w:color w:val="FFFFFF" w:themeColor="background1"/>
        <w:sz w:val="24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B1852A" wp14:editId="45707245">
              <wp:simplePos x="0" y="0"/>
              <wp:positionH relativeFrom="column">
                <wp:posOffset>2528570</wp:posOffset>
              </wp:positionH>
              <wp:positionV relativeFrom="paragraph">
                <wp:posOffset>-85070</wp:posOffset>
              </wp:positionV>
              <wp:extent cx="3734619" cy="335280"/>
              <wp:effectExtent l="0" t="0" r="0" b="7620"/>
              <wp:wrapNone/>
              <wp:docPr id="14" name="Parallélogramm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4619" cy="335280"/>
                      </a:xfrm>
                      <a:prstGeom prst="parallelogram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0D1B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élogramme 14" o:spid="_x0000_s1026" type="#_x0000_t7" style="position:absolute;margin-left:199.1pt;margin-top:-6.7pt;width:294.05pt;height:26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" adj="485" fillcolor="#a9d18e" stroked="f" strokeweight="1pt"/>
          </w:pict>
        </mc:Fallback>
      </mc:AlternateContent>
    </w:r>
    <w:r w:rsidR="00236A4E" w:rsidRPr="00236A4E">
      <w:rPr>
        <w:noProof/>
        <w:color w:val="FFFFFF" w:themeColor="background1"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1293EA" wp14:editId="2729C5B0">
              <wp:simplePos x="0" y="0"/>
              <wp:positionH relativeFrom="rightMargin">
                <wp:posOffset>136525</wp:posOffset>
              </wp:positionH>
              <wp:positionV relativeFrom="page">
                <wp:posOffset>9217660</wp:posOffset>
              </wp:positionV>
              <wp:extent cx="477520" cy="477520"/>
              <wp:effectExtent l="0" t="0" r="0" b="0"/>
              <wp:wrapNone/>
              <wp:docPr id="12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060C194" w14:textId="77777777" w:rsidR="00236A4E" w:rsidRPr="00250E54" w:rsidRDefault="00236A4E" w:rsidP="0054297B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r w:rsidRPr="00250E54">
                            <w:rPr>
                              <w:szCs w:val="22"/>
                            </w:rPr>
                            <w:fldChar w:fldCharType="begin"/>
                          </w:r>
                          <w:r w:rsidRPr="00250E54">
                            <w:instrText>PAGE    \* MERGEFORMAT</w:instrText>
                          </w:r>
                          <w:r w:rsidRPr="00250E54">
                            <w:rPr>
                              <w:szCs w:val="22"/>
                            </w:rPr>
                            <w:fldChar w:fldCharType="separate"/>
                          </w:r>
                          <w:r w:rsidRPr="00250E54">
                            <w:rPr>
                              <w:rStyle w:val="Numrodepage"/>
                              <w:color w:val="FFFFFF" w:themeColor="background1"/>
                              <w:sz w:val="24"/>
                              <w:lang w:val="fr-FR"/>
                            </w:rPr>
                            <w:t>2</w:t>
                          </w:r>
                          <w:r w:rsidRPr="00250E54">
                            <w:rPr>
                              <w:rStyle w:val="Numrodepage"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1293EA" id="Ellipse 12" o:spid="_x0000_s1027" style="position:absolute;left:0;text-align:left;margin-left:10.75pt;margin-top:725.8pt;width:37.6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" o:allowincell="f" fillcolor="#a9d18e" stroked="f">
              <v:textbox inset="0,,0">
                <w:txbxContent>
                  <w:p w14:paraId="0060C194" w14:textId="77777777" w:rsidR="00236A4E" w:rsidRPr="00250E54" w:rsidRDefault="00236A4E" w:rsidP="0054297B">
                    <w:pPr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r w:rsidRPr="00250E54">
                      <w:rPr>
                        <w:szCs w:val="22"/>
                      </w:rPr>
                      <w:fldChar w:fldCharType="begin"/>
                    </w:r>
                    <w:r w:rsidRPr="00250E54">
                      <w:instrText>PAGE    \* MERGEFORMAT</w:instrText>
                    </w:r>
                    <w:r w:rsidRPr="00250E54">
                      <w:rPr>
                        <w:szCs w:val="22"/>
                      </w:rPr>
                      <w:fldChar w:fldCharType="separate"/>
                    </w:r>
                    <w:r w:rsidRPr="00250E54">
                      <w:rPr>
                        <w:rStyle w:val="Numrodepage"/>
                        <w:color w:val="FFFFFF" w:themeColor="background1"/>
                        <w:sz w:val="24"/>
                        <w:lang w:val="fr-FR"/>
                      </w:rPr>
                      <w:t>2</w:t>
                    </w:r>
                    <w:r w:rsidRPr="00250E54">
                      <w:rPr>
                        <w:rStyle w:val="Numrodepage"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236A4E">
      <w:rPr>
        <w:color w:val="FFFFFF" w:themeColor="background1"/>
        <w:sz w:val="24"/>
      </w:rPr>
      <w:tab/>
    </w:r>
    <w:r w:rsidR="00236A4E" w:rsidRPr="00BF6B0C">
      <w:rPr>
        <w:color w:val="FFFFFF" w:themeColor="background1"/>
        <w:szCs w:val="22"/>
      </w:rPr>
      <w:t>Fonds régions et ruralité</w:t>
    </w:r>
    <w:r w:rsidRPr="00BF6B0C">
      <w:rPr>
        <w:color w:val="FFFFFF" w:themeColor="background1"/>
        <w:szCs w:val="22"/>
      </w:rPr>
      <w:t xml:space="preserve"> – Volet 4 – Soutien à la vitalisation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1C50" w14:textId="77777777" w:rsidR="006444A4" w:rsidRDefault="006444A4" w:rsidP="00055293">
      <w:r>
        <w:separator/>
      </w:r>
    </w:p>
  </w:footnote>
  <w:footnote w:type="continuationSeparator" w:id="0">
    <w:p w14:paraId="4B5184B1" w14:textId="77777777" w:rsidR="006444A4" w:rsidRDefault="006444A4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B327" w14:textId="649AFB66" w:rsidR="00D76882" w:rsidRPr="00D76882" w:rsidRDefault="00797304" w:rsidP="00B23EB0">
    <w:pPr>
      <w:pStyle w:val="En-tte"/>
      <w:jc w:val="right"/>
      <w:rPr>
        <w:b/>
        <w:bCs/>
        <w:caps/>
        <w:color w:val="000000" w:themeColor="text1"/>
        <w:sz w:val="32"/>
        <w:szCs w:val="32"/>
      </w:rPr>
    </w:pPr>
    <w:sdt>
      <w:sdtPr>
        <w:rPr>
          <w:b/>
          <w:bCs/>
          <w:caps/>
          <w:sz w:val="28"/>
        </w:rPr>
        <w:id w:val="-2045965042"/>
        <w:docPartObj>
          <w:docPartGallery w:val="Page Numbers (Margins)"/>
          <w:docPartUnique/>
        </w:docPartObj>
      </w:sdtPr>
      <w:sdtEndPr/>
      <w:sdtContent/>
    </w:sdt>
    <w:r w:rsidR="00B23EB0" w:rsidRPr="00D76882">
      <w:rPr>
        <w:b/>
        <w:bCs/>
        <w:caps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1" locked="0" layoutInCell="1" allowOverlap="1" wp14:anchorId="195B9F69" wp14:editId="5012889F">
          <wp:simplePos x="0" y="0"/>
          <wp:positionH relativeFrom="column">
            <wp:posOffset>-527050</wp:posOffset>
          </wp:positionH>
          <wp:positionV relativeFrom="paragraph">
            <wp:posOffset>-243840</wp:posOffset>
          </wp:positionV>
          <wp:extent cx="1638300" cy="655320"/>
          <wp:effectExtent l="0" t="0" r="0" b="0"/>
          <wp:wrapTight wrapText="bothSides">
            <wp:wrapPolygon edited="0">
              <wp:start x="0" y="0"/>
              <wp:lineTo x="0" y="20721"/>
              <wp:lineTo x="21349" y="20721"/>
              <wp:lineTo x="21349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EB0" w:rsidRPr="00D76882">
      <w:rPr>
        <w:b/>
        <w:bCs/>
        <w:caps/>
        <w:color w:val="000000" w:themeColor="text1"/>
        <w:sz w:val="32"/>
        <w:szCs w:val="32"/>
      </w:rPr>
      <w:t xml:space="preserve">Formulaire de demande </w:t>
    </w:r>
  </w:p>
  <w:p w14:paraId="329BD451" w14:textId="479A155F" w:rsidR="007E69B3" w:rsidRPr="00D76882" w:rsidRDefault="00B23EB0" w:rsidP="00B23EB0">
    <w:pPr>
      <w:pStyle w:val="En-tte"/>
      <w:jc w:val="right"/>
      <w:rPr>
        <w:b/>
        <w:bCs/>
        <w:caps/>
        <w:color w:val="000000" w:themeColor="text1"/>
        <w:sz w:val="32"/>
        <w:szCs w:val="32"/>
      </w:rPr>
    </w:pPr>
    <w:r w:rsidRPr="00D76882">
      <w:rPr>
        <w:b/>
        <w:bCs/>
        <w:caps/>
        <w:color w:val="000000" w:themeColor="text1"/>
        <w:sz w:val="32"/>
        <w:szCs w:val="32"/>
      </w:rPr>
      <w:t>d’aide financière</w:t>
    </w:r>
  </w:p>
  <w:p w14:paraId="26F528F3" w14:textId="7B7160C3" w:rsidR="00B23EB0" w:rsidRPr="00B23EB0" w:rsidRDefault="00B23EB0" w:rsidP="00B23EB0">
    <w:pPr>
      <w:pStyle w:val="En-tte"/>
      <w:jc w:val="right"/>
      <w:rPr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C350" w14:textId="77777777" w:rsidR="007E69B3" w:rsidRDefault="007E69B3" w:rsidP="00231310">
    <w:pPr>
      <w:pStyle w:val="En-tte"/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39D"/>
    <w:multiLevelType w:val="hybridMultilevel"/>
    <w:tmpl w:val="0B004C5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75F4"/>
    <w:multiLevelType w:val="hybridMultilevel"/>
    <w:tmpl w:val="C6C403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579E"/>
    <w:multiLevelType w:val="hybridMultilevel"/>
    <w:tmpl w:val="13E2134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3071"/>
    <w:multiLevelType w:val="hybridMultilevel"/>
    <w:tmpl w:val="ABA42BFC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0820DF7"/>
    <w:multiLevelType w:val="hybridMultilevel"/>
    <w:tmpl w:val="E8FE16EE"/>
    <w:lvl w:ilvl="0" w:tplc="8E747E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924A4"/>
    <w:multiLevelType w:val="hybridMultilevel"/>
    <w:tmpl w:val="5C98CFEC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CCB61C2"/>
    <w:multiLevelType w:val="hybridMultilevel"/>
    <w:tmpl w:val="87566F96"/>
    <w:lvl w:ilvl="0" w:tplc="0C0C0017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EA30518"/>
    <w:multiLevelType w:val="hybridMultilevel"/>
    <w:tmpl w:val="EA5E9678"/>
    <w:lvl w:ilvl="0" w:tplc="F06887CE">
      <w:start w:val="1"/>
      <w:numFmt w:val="decimal"/>
      <w:pStyle w:val="Titre2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5F33"/>
    <w:multiLevelType w:val="multilevel"/>
    <w:tmpl w:val="0556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76CEA"/>
    <w:multiLevelType w:val="hybridMultilevel"/>
    <w:tmpl w:val="F5CC3EA6"/>
    <w:lvl w:ilvl="0" w:tplc="F4F88752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FC01F7C"/>
    <w:multiLevelType w:val="hybridMultilevel"/>
    <w:tmpl w:val="289EA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6" w15:restartNumberingAfterBreak="0">
    <w:nsid w:val="38FC5257"/>
    <w:multiLevelType w:val="hybridMultilevel"/>
    <w:tmpl w:val="4C5CB610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32435"/>
    <w:multiLevelType w:val="hybridMultilevel"/>
    <w:tmpl w:val="ABA42BFC"/>
    <w:lvl w:ilvl="0" w:tplc="0C0C0017">
      <w:start w:val="1"/>
      <w:numFmt w:val="lowerLetter"/>
      <w:lvlText w:val="%1)"/>
      <w:lvlJc w:val="left"/>
      <w:pPr>
        <w:ind w:left="1434" w:hanging="360"/>
      </w:pPr>
    </w:lvl>
    <w:lvl w:ilvl="1" w:tplc="0C0C0019" w:tentative="1">
      <w:start w:val="1"/>
      <w:numFmt w:val="lowerLetter"/>
      <w:lvlText w:val="%2."/>
      <w:lvlJc w:val="left"/>
      <w:pPr>
        <w:ind w:left="2154" w:hanging="360"/>
      </w:pPr>
    </w:lvl>
    <w:lvl w:ilvl="2" w:tplc="0C0C001B" w:tentative="1">
      <w:start w:val="1"/>
      <w:numFmt w:val="lowerRoman"/>
      <w:lvlText w:val="%3."/>
      <w:lvlJc w:val="right"/>
      <w:pPr>
        <w:ind w:left="2874" w:hanging="180"/>
      </w:pPr>
    </w:lvl>
    <w:lvl w:ilvl="3" w:tplc="0C0C000F" w:tentative="1">
      <w:start w:val="1"/>
      <w:numFmt w:val="decimal"/>
      <w:lvlText w:val="%4."/>
      <w:lvlJc w:val="left"/>
      <w:pPr>
        <w:ind w:left="3594" w:hanging="360"/>
      </w:pPr>
    </w:lvl>
    <w:lvl w:ilvl="4" w:tplc="0C0C0019" w:tentative="1">
      <w:start w:val="1"/>
      <w:numFmt w:val="lowerLetter"/>
      <w:lvlText w:val="%5."/>
      <w:lvlJc w:val="left"/>
      <w:pPr>
        <w:ind w:left="4314" w:hanging="360"/>
      </w:pPr>
    </w:lvl>
    <w:lvl w:ilvl="5" w:tplc="0C0C001B" w:tentative="1">
      <w:start w:val="1"/>
      <w:numFmt w:val="lowerRoman"/>
      <w:lvlText w:val="%6."/>
      <w:lvlJc w:val="right"/>
      <w:pPr>
        <w:ind w:left="5034" w:hanging="180"/>
      </w:pPr>
    </w:lvl>
    <w:lvl w:ilvl="6" w:tplc="0C0C000F" w:tentative="1">
      <w:start w:val="1"/>
      <w:numFmt w:val="decimal"/>
      <w:lvlText w:val="%7."/>
      <w:lvlJc w:val="left"/>
      <w:pPr>
        <w:ind w:left="5754" w:hanging="360"/>
      </w:pPr>
    </w:lvl>
    <w:lvl w:ilvl="7" w:tplc="0C0C0019" w:tentative="1">
      <w:start w:val="1"/>
      <w:numFmt w:val="lowerLetter"/>
      <w:lvlText w:val="%8."/>
      <w:lvlJc w:val="left"/>
      <w:pPr>
        <w:ind w:left="6474" w:hanging="360"/>
      </w:pPr>
    </w:lvl>
    <w:lvl w:ilvl="8" w:tplc="0C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41B27F6D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56181E"/>
    <w:multiLevelType w:val="multilevel"/>
    <w:tmpl w:val="06EE4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681D94"/>
    <w:multiLevelType w:val="multilevel"/>
    <w:tmpl w:val="0556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F4B2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B26CA"/>
    <w:multiLevelType w:val="hybridMultilevel"/>
    <w:tmpl w:val="AE127FB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36926"/>
    <w:multiLevelType w:val="multilevel"/>
    <w:tmpl w:val="59CA323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01B56"/>
    <w:multiLevelType w:val="hybridMultilevel"/>
    <w:tmpl w:val="2D0C72B0"/>
    <w:lvl w:ilvl="0" w:tplc="2FF656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92E1E"/>
    <w:multiLevelType w:val="hybridMultilevel"/>
    <w:tmpl w:val="9156FEF2"/>
    <w:lvl w:ilvl="0" w:tplc="4E0A6808">
      <w:start w:val="1"/>
      <w:numFmt w:val="decimal"/>
      <w:lvlText w:val="%1."/>
      <w:lvlJc w:val="left"/>
      <w:pPr>
        <w:ind w:left="717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4236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AD7E2F"/>
    <w:multiLevelType w:val="hybridMultilevel"/>
    <w:tmpl w:val="581CBA4E"/>
    <w:lvl w:ilvl="0" w:tplc="CD12BD9A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  <w:strike w:val="0"/>
        <w:dstrike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C203824"/>
    <w:multiLevelType w:val="multilevel"/>
    <w:tmpl w:val="6B60DCBE"/>
    <w:lvl w:ilvl="0">
      <w:start w:val="1"/>
      <w:numFmt w:val="decimal"/>
      <w:lvlText w:val="Section %1."/>
      <w:lvlJc w:val="left"/>
      <w:pPr>
        <w:ind w:left="1418" w:hanging="1418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2632955">
    <w:abstractNumId w:val="11"/>
  </w:num>
  <w:num w:numId="2" w16cid:durableId="974794765">
    <w:abstractNumId w:val="21"/>
  </w:num>
  <w:num w:numId="3" w16cid:durableId="1903635781">
    <w:abstractNumId w:val="5"/>
  </w:num>
  <w:num w:numId="4" w16cid:durableId="1024746312">
    <w:abstractNumId w:val="12"/>
  </w:num>
  <w:num w:numId="5" w16cid:durableId="118107845">
    <w:abstractNumId w:val="31"/>
  </w:num>
  <w:num w:numId="6" w16cid:durableId="1202284647">
    <w:abstractNumId w:val="8"/>
  </w:num>
  <w:num w:numId="7" w16cid:durableId="327248557">
    <w:abstractNumId w:val="15"/>
  </w:num>
  <w:num w:numId="8" w16cid:durableId="1818373453">
    <w:abstractNumId w:val="13"/>
  </w:num>
  <w:num w:numId="9" w16cid:durableId="204104157">
    <w:abstractNumId w:val="4"/>
  </w:num>
  <w:num w:numId="10" w16cid:durableId="733041431">
    <w:abstractNumId w:val="26"/>
  </w:num>
  <w:num w:numId="11" w16cid:durableId="825050324">
    <w:abstractNumId w:val="24"/>
  </w:num>
  <w:num w:numId="12" w16cid:durableId="1712268048">
    <w:abstractNumId w:val="25"/>
  </w:num>
  <w:num w:numId="13" w16cid:durableId="165245352">
    <w:abstractNumId w:val="2"/>
  </w:num>
  <w:num w:numId="14" w16cid:durableId="1946696024">
    <w:abstractNumId w:val="16"/>
  </w:num>
  <w:num w:numId="15" w16cid:durableId="2024210603">
    <w:abstractNumId w:val="0"/>
  </w:num>
  <w:num w:numId="16" w16cid:durableId="1936984533">
    <w:abstractNumId w:val="14"/>
  </w:num>
  <w:num w:numId="17" w16cid:durableId="875314956">
    <w:abstractNumId w:val="23"/>
  </w:num>
  <w:num w:numId="18" w16cid:durableId="564532584">
    <w:abstractNumId w:val="30"/>
  </w:num>
  <w:num w:numId="19" w16cid:durableId="799226059">
    <w:abstractNumId w:val="30"/>
    <w:lvlOverride w:ilvl="0">
      <w:lvl w:ilvl="0">
        <w:start w:val="1"/>
        <w:numFmt w:val="decimal"/>
        <w:lvlText w:val="Section %1."/>
        <w:lvlJc w:val="left"/>
        <w:pPr>
          <w:ind w:left="1418" w:hanging="1418"/>
        </w:pPr>
        <w:rPr>
          <w:rFonts w:ascii="Calibri" w:hAnsi="Calibri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hint="default"/>
          <w:b/>
          <w:i w:val="0"/>
          <w:color w:val="FFFFFF" w:themeColor="background1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1942059627">
    <w:abstractNumId w:val="9"/>
  </w:num>
  <w:num w:numId="21" w16cid:durableId="2096630201">
    <w:abstractNumId w:val="1"/>
  </w:num>
  <w:num w:numId="22" w16cid:durableId="656882414">
    <w:abstractNumId w:val="9"/>
    <w:lvlOverride w:ilvl="0">
      <w:startOverride w:val="1"/>
    </w:lvlOverride>
  </w:num>
  <w:num w:numId="23" w16cid:durableId="1554655418">
    <w:abstractNumId w:val="9"/>
    <w:lvlOverride w:ilvl="0">
      <w:startOverride w:val="1"/>
    </w:lvlOverride>
  </w:num>
  <w:num w:numId="24" w16cid:durableId="2041393254">
    <w:abstractNumId w:val="27"/>
  </w:num>
  <w:num w:numId="25" w16cid:durableId="1013193510">
    <w:abstractNumId w:val="17"/>
  </w:num>
  <w:num w:numId="26" w16cid:durableId="1558466826">
    <w:abstractNumId w:val="6"/>
  </w:num>
  <w:num w:numId="27" w16cid:durableId="157622720">
    <w:abstractNumId w:val="7"/>
  </w:num>
  <w:num w:numId="28" w16cid:durableId="506331374">
    <w:abstractNumId w:val="3"/>
  </w:num>
  <w:num w:numId="29" w16cid:durableId="1192495856">
    <w:abstractNumId w:val="18"/>
  </w:num>
  <w:num w:numId="30" w16cid:durableId="777876239">
    <w:abstractNumId w:val="22"/>
  </w:num>
  <w:num w:numId="31" w16cid:durableId="1546526251">
    <w:abstractNumId w:val="10"/>
  </w:num>
  <w:num w:numId="32" w16cid:durableId="1039470150">
    <w:abstractNumId w:val="19"/>
  </w:num>
  <w:num w:numId="33" w16cid:durableId="747194314">
    <w:abstractNumId w:val="20"/>
  </w:num>
  <w:num w:numId="34" w16cid:durableId="1746756325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3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43545310">
    <w:abstractNumId w:val="29"/>
  </w:num>
  <w:num w:numId="36" w16cid:durableId="573320810">
    <w:abstractNumId w:val="9"/>
    <w:lvlOverride w:ilvl="0">
      <w:startOverride w:val="1"/>
    </w:lvlOverride>
  </w:num>
  <w:num w:numId="37" w16cid:durableId="853958444">
    <w:abstractNumId w:val="28"/>
  </w:num>
  <w:num w:numId="38" w16cid:durableId="997726400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 w16cid:durableId="153985799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wnYFgvghWxeMdtM41UMm90ttgB5dNY9CWSUzoU6Wob5aACO8mudJbf4cX3GO9+vADrbTYUqtIw+e7ojv+1gPxA==" w:salt="vokdqtfuTCpnhggRZrQBNA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A4"/>
    <w:rsid w:val="00002689"/>
    <w:rsid w:val="0000601E"/>
    <w:rsid w:val="00020534"/>
    <w:rsid w:val="00052F9A"/>
    <w:rsid w:val="00055293"/>
    <w:rsid w:val="0006238F"/>
    <w:rsid w:val="00072D5A"/>
    <w:rsid w:val="000847FF"/>
    <w:rsid w:val="0008623C"/>
    <w:rsid w:val="00090E34"/>
    <w:rsid w:val="000A4BC2"/>
    <w:rsid w:val="000C5498"/>
    <w:rsid w:val="000D2282"/>
    <w:rsid w:val="000D4E4D"/>
    <w:rsid w:val="000E08FB"/>
    <w:rsid w:val="000F144F"/>
    <w:rsid w:val="0010123B"/>
    <w:rsid w:val="00105EBE"/>
    <w:rsid w:val="00106502"/>
    <w:rsid w:val="001108DA"/>
    <w:rsid w:val="00140B3C"/>
    <w:rsid w:val="00146D00"/>
    <w:rsid w:val="001477A0"/>
    <w:rsid w:val="001627B0"/>
    <w:rsid w:val="00164569"/>
    <w:rsid w:val="00166ACA"/>
    <w:rsid w:val="001722FB"/>
    <w:rsid w:val="00173D33"/>
    <w:rsid w:val="001820F6"/>
    <w:rsid w:val="00190D30"/>
    <w:rsid w:val="001972C1"/>
    <w:rsid w:val="001C123D"/>
    <w:rsid w:val="001C25EC"/>
    <w:rsid w:val="001C5B22"/>
    <w:rsid w:val="001F5E99"/>
    <w:rsid w:val="0022484C"/>
    <w:rsid w:val="00226A35"/>
    <w:rsid w:val="00231310"/>
    <w:rsid w:val="00235B06"/>
    <w:rsid w:val="00236A4E"/>
    <w:rsid w:val="0024441E"/>
    <w:rsid w:val="00250E54"/>
    <w:rsid w:val="00270411"/>
    <w:rsid w:val="002750E7"/>
    <w:rsid w:val="002847F3"/>
    <w:rsid w:val="00291240"/>
    <w:rsid w:val="002A5AC9"/>
    <w:rsid w:val="002A6D99"/>
    <w:rsid w:val="002E0A0B"/>
    <w:rsid w:val="002E2AC8"/>
    <w:rsid w:val="002F45BC"/>
    <w:rsid w:val="002F5139"/>
    <w:rsid w:val="003133E6"/>
    <w:rsid w:val="00317694"/>
    <w:rsid w:val="00320262"/>
    <w:rsid w:val="00331CF6"/>
    <w:rsid w:val="003444C6"/>
    <w:rsid w:val="003458E3"/>
    <w:rsid w:val="00375764"/>
    <w:rsid w:val="00393488"/>
    <w:rsid w:val="003A376B"/>
    <w:rsid w:val="003A3EC5"/>
    <w:rsid w:val="003C4276"/>
    <w:rsid w:val="003F23B0"/>
    <w:rsid w:val="003F2A4B"/>
    <w:rsid w:val="004103BC"/>
    <w:rsid w:val="00422098"/>
    <w:rsid w:val="00431F70"/>
    <w:rsid w:val="00464E8B"/>
    <w:rsid w:val="00471124"/>
    <w:rsid w:val="0047211F"/>
    <w:rsid w:val="00475B69"/>
    <w:rsid w:val="00481314"/>
    <w:rsid w:val="004909D6"/>
    <w:rsid w:val="00493876"/>
    <w:rsid w:val="004A20C5"/>
    <w:rsid w:val="004B480C"/>
    <w:rsid w:val="004D554A"/>
    <w:rsid w:val="004E1AED"/>
    <w:rsid w:val="004E6D46"/>
    <w:rsid w:val="004F5D6F"/>
    <w:rsid w:val="005151B9"/>
    <w:rsid w:val="00515CC6"/>
    <w:rsid w:val="00524CDD"/>
    <w:rsid w:val="0054297B"/>
    <w:rsid w:val="00563F04"/>
    <w:rsid w:val="0056641A"/>
    <w:rsid w:val="00577EB8"/>
    <w:rsid w:val="005906DA"/>
    <w:rsid w:val="005B625A"/>
    <w:rsid w:val="005C288C"/>
    <w:rsid w:val="005C5985"/>
    <w:rsid w:val="005D336E"/>
    <w:rsid w:val="005D377F"/>
    <w:rsid w:val="005E0FB8"/>
    <w:rsid w:val="005E11A5"/>
    <w:rsid w:val="005E672A"/>
    <w:rsid w:val="005F0570"/>
    <w:rsid w:val="006117EE"/>
    <w:rsid w:val="00617F39"/>
    <w:rsid w:val="00621D88"/>
    <w:rsid w:val="00623F23"/>
    <w:rsid w:val="00637DBC"/>
    <w:rsid w:val="006444A4"/>
    <w:rsid w:val="00645801"/>
    <w:rsid w:val="00646A9C"/>
    <w:rsid w:val="006513F5"/>
    <w:rsid w:val="00652C47"/>
    <w:rsid w:val="00654353"/>
    <w:rsid w:val="0066453A"/>
    <w:rsid w:val="00671F70"/>
    <w:rsid w:val="006734A3"/>
    <w:rsid w:val="006810E8"/>
    <w:rsid w:val="00686180"/>
    <w:rsid w:val="00686531"/>
    <w:rsid w:val="006A3482"/>
    <w:rsid w:val="006A3536"/>
    <w:rsid w:val="006A6D65"/>
    <w:rsid w:val="006B6324"/>
    <w:rsid w:val="006C36BA"/>
    <w:rsid w:val="006C3EC0"/>
    <w:rsid w:val="006D1AF1"/>
    <w:rsid w:val="006D7CCF"/>
    <w:rsid w:val="006E427E"/>
    <w:rsid w:val="006E654B"/>
    <w:rsid w:val="006F27C5"/>
    <w:rsid w:val="006F5CBC"/>
    <w:rsid w:val="0071341A"/>
    <w:rsid w:val="00714BC2"/>
    <w:rsid w:val="00724C32"/>
    <w:rsid w:val="007312EE"/>
    <w:rsid w:val="0073301C"/>
    <w:rsid w:val="00742A8E"/>
    <w:rsid w:val="007442B8"/>
    <w:rsid w:val="00746B67"/>
    <w:rsid w:val="00756E79"/>
    <w:rsid w:val="00765029"/>
    <w:rsid w:val="00775E80"/>
    <w:rsid w:val="00777CA4"/>
    <w:rsid w:val="00790801"/>
    <w:rsid w:val="00797304"/>
    <w:rsid w:val="007A2F65"/>
    <w:rsid w:val="007A34D4"/>
    <w:rsid w:val="007E0981"/>
    <w:rsid w:val="007E2475"/>
    <w:rsid w:val="007E69B3"/>
    <w:rsid w:val="0081134D"/>
    <w:rsid w:val="0082217B"/>
    <w:rsid w:val="00823AB2"/>
    <w:rsid w:val="0083220D"/>
    <w:rsid w:val="00851EC6"/>
    <w:rsid w:val="00857E94"/>
    <w:rsid w:val="0087564C"/>
    <w:rsid w:val="00890254"/>
    <w:rsid w:val="008968BD"/>
    <w:rsid w:val="008A462B"/>
    <w:rsid w:val="008A730E"/>
    <w:rsid w:val="008A73DC"/>
    <w:rsid w:val="008B7A46"/>
    <w:rsid w:val="008C36FC"/>
    <w:rsid w:val="008C5C71"/>
    <w:rsid w:val="008D1598"/>
    <w:rsid w:val="008D4473"/>
    <w:rsid w:val="008D4BA1"/>
    <w:rsid w:val="008D502D"/>
    <w:rsid w:val="008D6F89"/>
    <w:rsid w:val="008E2DEF"/>
    <w:rsid w:val="008F17AE"/>
    <w:rsid w:val="00917C6B"/>
    <w:rsid w:val="0092170E"/>
    <w:rsid w:val="00926B14"/>
    <w:rsid w:val="00934AE4"/>
    <w:rsid w:val="009442A4"/>
    <w:rsid w:val="009573D7"/>
    <w:rsid w:val="00975867"/>
    <w:rsid w:val="009834B1"/>
    <w:rsid w:val="00994A20"/>
    <w:rsid w:val="00994F4F"/>
    <w:rsid w:val="009A4C55"/>
    <w:rsid w:val="009B6BD3"/>
    <w:rsid w:val="009C62CF"/>
    <w:rsid w:val="009C63CF"/>
    <w:rsid w:val="009C7A0A"/>
    <w:rsid w:val="009D7D7D"/>
    <w:rsid w:val="009F29E7"/>
    <w:rsid w:val="00A00D07"/>
    <w:rsid w:val="00A12E3C"/>
    <w:rsid w:val="00A15EB8"/>
    <w:rsid w:val="00A20353"/>
    <w:rsid w:val="00A24829"/>
    <w:rsid w:val="00A27BD3"/>
    <w:rsid w:val="00A369A8"/>
    <w:rsid w:val="00A45D31"/>
    <w:rsid w:val="00A57181"/>
    <w:rsid w:val="00A65E20"/>
    <w:rsid w:val="00A71450"/>
    <w:rsid w:val="00A761CB"/>
    <w:rsid w:val="00A83A4F"/>
    <w:rsid w:val="00A90E15"/>
    <w:rsid w:val="00A91333"/>
    <w:rsid w:val="00AC41CF"/>
    <w:rsid w:val="00AC5430"/>
    <w:rsid w:val="00AD075B"/>
    <w:rsid w:val="00AD232C"/>
    <w:rsid w:val="00AF2A52"/>
    <w:rsid w:val="00AF5230"/>
    <w:rsid w:val="00B20046"/>
    <w:rsid w:val="00B23EB0"/>
    <w:rsid w:val="00B318A7"/>
    <w:rsid w:val="00B336A3"/>
    <w:rsid w:val="00B371B7"/>
    <w:rsid w:val="00B41D6A"/>
    <w:rsid w:val="00B602A9"/>
    <w:rsid w:val="00B7127A"/>
    <w:rsid w:val="00B76706"/>
    <w:rsid w:val="00B76C15"/>
    <w:rsid w:val="00B76CA7"/>
    <w:rsid w:val="00B77DD9"/>
    <w:rsid w:val="00B82DB2"/>
    <w:rsid w:val="00B8636A"/>
    <w:rsid w:val="00B87BE2"/>
    <w:rsid w:val="00BF6B0C"/>
    <w:rsid w:val="00C01E4B"/>
    <w:rsid w:val="00C0633F"/>
    <w:rsid w:val="00C06C70"/>
    <w:rsid w:val="00C1071D"/>
    <w:rsid w:val="00C11C69"/>
    <w:rsid w:val="00C143AB"/>
    <w:rsid w:val="00C1703C"/>
    <w:rsid w:val="00C207BC"/>
    <w:rsid w:val="00C3522A"/>
    <w:rsid w:val="00C42A1E"/>
    <w:rsid w:val="00C42CB3"/>
    <w:rsid w:val="00C444AC"/>
    <w:rsid w:val="00C44799"/>
    <w:rsid w:val="00C45141"/>
    <w:rsid w:val="00C5146E"/>
    <w:rsid w:val="00C60544"/>
    <w:rsid w:val="00C63B5F"/>
    <w:rsid w:val="00C65741"/>
    <w:rsid w:val="00C7092E"/>
    <w:rsid w:val="00C71DF6"/>
    <w:rsid w:val="00C74606"/>
    <w:rsid w:val="00C80850"/>
    <w:rsid w:val="00C85CCB"/>
    <w:rsid w:val="00C96586"/>
    <w:rsid w:val="00C97F03"/>
    <w:rsid w:val="00CA0E3A"/>
    <w:rsid w:val="00CA1067"/>
    <w:rsid w:val="00CA4D2D"/>
    <w:rsid w:val="00CB04DC"/>
    <w:rsid w:val="00CB5A3E"/>
    <w:rsid w:val="00CD07A3"/>
    <w:rsid w:val="00CD2E7F"/>
    <w:rsid w:val="00D02A7D"/>
    <w:rsid w:val="00D0436B"/>
    <w:rsid w:val="00D108E0"/>
    <w:rsid w:val="00D1778D"/>
    <w:rsid w:val="00D2401D"/>
    <w:rsid w:val="00D30ED1"/>
    <w:rsid w:val="00D367AD"/>
    <w:rsid w:val="00D36A69"/>
    <w:rsid w:val="00D4094C"/>
    <w:rsid w:val="00D430B1"/>
    <w:rsid w:val="00D433EA"/>
    <w:rsid w:val="00D646BB"/>
    <w:rsid w:val="00D64A19"/>
    <w:rsid w:val="00D708C5"/>
    <w:rsid w:val="00D725EB"/>
    <w:rsid w:val="00D76882"/>
    <w:rsid w:val="00DA5924"/>
    <w:rsid w:val="00DB5412"/>
    <w:rsid w:val="00DD3A65"/>
    <w:rsid w:val="00DE51EC"/>
    <w:rsid w:val="00E00624"/>
    <w:rsid w:val="00E125D8"/>
    <w:rsid w:val="00E2274B"/>
    <w:rsid w:val="00E306FD"/>
    <w:rsid w:val="00E30DCE"/>
    <w:rsid w:val="00E4602B"/>
    <w:rsid w:val="00E50A8A"/>
    <w:rsid w:val="00E55510"/>
    <w:rsid w:val="00E854B6"/>
    <w:rsid w:val="00EB7629"/>
    <w:rsid w:val="00EC0A4E"/>
    <w:rsid w:val="00ED440A"/>
    <w:rsid w:val="00EE491F"/>
    <w:rsid w:val="00EF3C0F"/>
    <w:rsid w:val="00EF65FA"/>
    <w:rsid w:val="00F0188C"/>
    <w:rsid w:val="00F12344"/>
    <w:rsid w:val="00F15FC4"/>
    <w:rsid w:val="00F21E7D"/>
    <w:rsid w:val="00F25F6C"/>
    <w:rsid w:val="00F36333"/>
    <w:rsid w:val="00F61FAE"/>
    <w:rsid w:val="00F637A0"/>
    <w:rsid w:val="00F95589"/>
    <w:rsid w:val="00FB174F"/>
    <w:rsid w:val="00FC18E0"/>
    <w:rsid w:val="00FC2E9D"/>
    <w:rsid w:val="00FC2F39"/>
    <w:rsid w:val="00FC783E"/>
    <w:rsid w:val="00FF2A7D"/>
    <w:rsid w:val="00FF636C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64D158"/>
  <w15:chartTrackingRefBased/>
  <w15:docId w15:val="{A782A0E5-403A-4DEA-ADFA-6205D9F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2A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1314"/>
    <w:pPr>
      <w:keepNext/>
      <w:keepLines/>
      <w:spacing w:before="120" w:after="120"/>
      <w:jc w:val="center"/>
      <w:outlineLvl w:val="0"/>
    </w:pPr>
    <w:rPr>
      <w:rFonts w:eastAsiaTheme="majorEastAsia" w:cstheme="minorHAnsi"/>
      <w:b/>
      <w:bCs/>
      <w:caps/>
      <w:color w:val="A8D08D" w:themeColor="accent6" w:themeTint="99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54B6"/>
    <w:pPr>
      <w:keepNext/>
      <w:keepLines/>
      <w:numPr>
        <w:numId w:val="20"/>
      </w:numPr>
      <w:shd w:val="clear" w:color="auto" w:fill="A8D08D" w:themeFill="accent6" w:themeFillTint="99"/>
      <w:spacing w:before="40"/>
      <w:outlineLvl w:val="1"/>
    </w:pPr>
    <w:rPr>
      <w:rFonts w:eastAsiaTheme="majorEastAsia" w:cstheme="minorHAnsi"/>
      <w:bCs/>
      <w:caps/>
      <w:color w:val="FFFFFF" w:themeColor="background1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7F39"/>
    <w:pPr>
      <w:keepNext/>
      <w:keepLines/>
      <w:numPr>
        <w:ilvl w:val="1"/>
        <w:numId w:val="32"/>
      </w:numPr>
      <w:spacing w:before="120" w:after="120"/>
      <w:outlineLvl w:val="2"/>
    </w:pPr>
    <w:rPr>
      <w:rFonts w:asciiTheme="majorHAnsi" w:eastAsiaTheme="majorEastAsia" w:hAnsiTheme="majorHAnsi" w:cstheme="majorBidi"/>
      <w:b/>
      <w:i/>
      <w:color w:val="A6A6A6" w:themeColor="background1" w:themeShade="A6"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6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rsid w:val="00C207BC"/>
    <w:pPr>
      <w:keepNext/>
      <w:jc w:val="center"/>
      <w:outlineLvl w:val="4"/>
    </w:pPr>
    <w:rPr>
      <w:rFonts w:ascii="Tahoma" w:hAnsi="Tahoma" w:cs="Tahoma"/>
      <w:b/>
      <w:bCs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006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6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0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59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13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81134D"/>
    <w:pPr>
      <w:spacing w:before="120" w:after="120"/>
    </w:pPr>
    <w:rPr>
      <w:rFonts w:eastAsiaTheme="minorEastAsia" w:cstheme="minorBidi"/>
      <w:i/>
      <w:color w:val="BF8F00" w:themeColor="accent4" w:themeShade="BF"/>
      <w:sz w:val="20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1134D"/>
    <w:rPr>
      <w:rFonts w:eastAsiaTheme="minorEastAsia"/>
      <w:i/>
      <w:color w:val="BF8F00" w:themeColor="accent4" w:themeShade="BF"/>
      <w:sz w:val="20"/>
      <w:szCs w:val="24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3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81134D"/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8113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5E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854B6"/>
    <w:rPr>
      <w:rFonts w:eastAsiaTheme="majorEastAsia" w:cstheme="minorHAnsi"/>
      <w:bCs/>
      <w:caps/>
      <w:color w:val="FFFFFF" w:themeColor="background1"/>
      <w:sz w:val="28"/>
      <w:szCs w:val="24"/>
      <w:shd w:val="clear" w:color="auto" w:fill="A8D08D" w:themeFill="accent6" w:themeFillTint="99"/>
      <w:lang w:eastAsia="fr-FR"/>
    </w:rPr>
  </w:style>
  <w:style w:type="table" w:styleId="Grilledetableauclaire">
    <w:name w:val="Grid Table Light"/>
    <w:basedOn w:val="TableauNormal"/>
    <w:uiPriority w:val="40"/>
    <w:rsid w:val="001627B0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81314"/>
    <w:rPr>
      <w:rFonts w:eastAsiaTheme="majorEastAsia" w:cstheme="minorHAnsi"/>
      <w:b/>
      <w:bCs/>
      <w:caps/>
      <w:color w:val="A8D08D" w:themeColor="accent6" w:themeTint="99"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17F39"/>
    <w:rPr>
      <w:rFonts w:asciiTheme="majorHAnsi" w:eastAsiaTheme="majorEastAsia" w:hAnsiTheme="majorHAnsi" w:cstheme="majorBidi"/>
      <w:b/>
      <w:i/>
      <w:color w:val="A6A6A6" w:themeColor="background1" w:themeShade="A6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60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060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060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060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B480C"/>
    <w:rPr>
      <w:color w:val="808080"/>
    </w:rPr>
  </w:style>
  <w:style w:type="character" w:styleId="Numrodepage">
    <w:name w:val="page number"/>
    <w:basedOn w:val="Policepardfaut"/>
    <w:uiPriority w:val="99"/>
    <w:unhideWhenUsed/>
    <w:rsid w:val="00D7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halieboucher@mrcvo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rcier\AppData\Local\Microsoft\Windows\INetCache\Content.Outlook\7A27DEA0\Formulaire%20-%20Fonds%20vitalisation%20secteur%20sud%202021-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0541751804FBFB7C591F39ABD8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C9BF2-8752-46C6-862C-61DC3664F865}"/>
      </w:docPartPr>
      <w:docPartBody>
        <w:p w:rsidR="00566598" w:rsidRDefault="009C690C" w:rsidP="009C690C">
          <w:pPr>
            <w:pStyle w:val="75B0541751804FBFB7C591F39ABD8EDD1"/>
          </w:pPr>
          <w:r w:rsidRPr="00A1727F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D10438AAF43047C09EBBC3250D31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ECE2B-B32C-43B5-AED2-A3608E9D40DB}"/>
      </w:docPartPr>
      <w:docPartBody>
        <w:p w:rsidR="00566598" w:rsidRDefault="009C690C" w:rsidP="009C690C">
          <w:pPr>
            <w:pStyle w:val="D10438AAF43047C09EBBC3250D315FA51"/>
          </w:pPr>
          <w:r w:rsidRPr="00A1727F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18C3DBA83304F2C818DBA8B8C0F2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71E1-D83C-4149-9B08-F52CF3A4123C}"/>
      </w:docPartPr>
      <w:docPartBody>
        <w:p w:rsidR="00566598" w:rsidRDefault="009C690C" w:rsidP="009C690C">
          <w:pPr>
            <w:pStyle w:val="818C3DBA83304F2C818DBA8B8C0F22541"/>
          </w:pPr>
          <w:r w:rsidRPr="00A1727F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18FA0723570549A48B0DE5819D39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ED1AF-19B1-47C0-BE11-D89FC36AD69F}"/>
      </w:docPartPr>
      <w:docPartBody>
        <w:p w:rsidR="00566598" w:rsidRDefault="009C690C" w:rsidP="009C690C">
          <w:pPr>
            <w:pStyle w:val="18FA0723570549A48B0DE5819D39E8ED1"/>
          </w:pPr>
          <w:r w:rsidRPr="00E306FD">
            <w:rPr>
              <w:rStyle w:val="Textedelespacerserv"/>
              <w:sz w:val="22"/>
              <w:szCs w:val="22"/>
            </w:rPr>
            <w:t xml:space="preserve">Choisissez </w:t>
          </w:r>
        </w:p>
      </w:docPartBody>
    </w:docPart>
    <w:docPart>
      <w:docPartPr>
        <w:name w:val="25AB658E8C0346A58FC907496B042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14C0A-B379-4385-93EE-1608E8230E29}"/>
      </w:docPartPr>
      <w:docPartBody>
        <w:p w:rsidR="00566598" w:rsidRDefault="009C690C" w:rsidP="009C690C">
          <w:pPr>
            <w:pStyle w:val="25AB658E8C0346A58FC907496B0422F01"/>
          </w:pPr>
          <w:r w:rsidRPr="00E306FD">
            <w:rPr>
              <w:rStyle w:val="Textedelespacerserv"/>
              <w:sz w:val="22"/>
              <w:szCs w:val="22"/>
            </w:rPr>
            <w:t xml:space="preserve">Choisissez </w:t>
          </w:r>
        </w:p>
      </w:docPartBody>
    </w:docPart>
    <w:docPart>
      <w:docPartPr>
        <w:name w:val="47E5CB1E4535493C9F9ED00AD99EB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B3534-D211-4F97-9087-5D189B02A4D8}"/>
      </w:docPartPr>
      <w:docPartBody>
        <w:p w:rsidR="00566598" w:rsidRDefault="009C690C" w:rsidP="009C690C">
          <w:pPr>
            <w:pStyle w:val="47E5CB1E4535493C9F9ED00AD99EB1C51"/>
          </w:pPr>
          <w:r w:rsidRPr="00E306FD">
            <w:rPr>
              <w:rStyle w:val="Textedelespacerserv"/>
              <w:sz w:val="22"/>
              <w:szCs w:val="22"/>
            </w:rPr>
            <w:t xml:space="preserve">Choisissez </w:t>
          </w:r>
        </w:p>
      </w:docPartBody>
    </w:docPart>
    <w:docPart>
      <w:docPartPr>
        <w:name w:val="4AE8692E744B448BB413DEC9C44B5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D9218-5933-4007-9468-10A9771A597F}"/>
      </w:docPartPr>
      <w:docPartBody>
        <w:p w:rsidR="00566598" w:rsidRDefault="009C690C" w:rsidP="009C690C">
          <w:pPr>
            <w:pStyle w:val="4AE8692E744B448BB413DEC9C44B56821"/>
          </w:pPr>
          <w:r>
            <w:rPr>
              <w:rStyle w:val="Textedelespacerserv"/>
              <w:rFonts w:eastAsiaTheme="minorHAnsi"/>
            </w:rPr>
            <w:t>E</w:t>
          </w:r>
          <w:r w:rsidRPr="00A1727F">
            <w:rPr>
              <w:rStyle w:val="Textedelespacerserv"/>
              <w:rFonts w:eastAsiaTheme="minorHAnsi"/>
            </w:rPr>
            <w:t>ntrer une date.</w:t>
          </w:r>
        </w:p>
      </w:docPartBody>
    </w:docPart>
    <w:docPart>
      <w:docPartPr>
        <w:name w:val="4BEB3544200B4A478FDC1923A2CB9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254C6-4168-4658-86E9-D4E84AE2D49C}"/>
      </w:docPartPr>
      <w:docPartBody>
        <w:p w:rsidR="00C556E0" w:rsidRDefault="009C690C" w:rsidP="009C690C">
          <w:pPr>
            <w:pStyle w:val="4BEB3544200B4A478FDC1923A2CB9E0B1"/>
          </w:pPr>
          <w:r>
            <w:rPr>
              <w:rFonts w:cstheme="minorHAnsi"/>
              <w:szCs w:val="22"/>
            </w:rPr>
            <w:t>E</w:t>
          </w:r>
          <w:r w:rsidRPr="002E3541">
            <w:rPr>
              <w:rStyle w:val="Textedelespacerserv"/>
              <w:rFonts w:eastAsiaTheme="minorHAnsi"/>
            </w:rPr>
            <w:t>ntrer une date.</w:t>
          </w:r>
        </w:p>
      </w:docPartBody>
    </w:docPart>
    <w:docPart>
      <w:docPartPr>
        <w:name w:val="07C8EB8C7EAF49ABAADB090A9A5FE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F0B60-DB78-4C12-A27C-A6BA2BC8CA78}"/>
      </w:docPartPr>
      <w:docPartBody>
        <w:p w:rsidR="00C556E0" w:rsidRDefault="009C690C" w:rsidP="009C690C">
          <w:pPr>
            <w:pStyle w:val="07C8EB8C7EAF49ABAADB090A9A5FE9161"/>
          </w:pPr>
          <w:r>
            <w:rPr>
              <w:rFonts w:cstheme="minorHAnsi"/>
              <w:szCs w:val="22"/>
            </w:rPr>
            <w:t>E</w:t>
          </w:r>
          <w:r w:rsidRPr="002E3541">
            <w:rPr>
              <w:rStyle w:val="Textedelespacerserv"/>
              <w:rFonts w:eastAsiaTheme="minorHAnsi"/>
            </w:rPr>
            <w:t>ntrer une date.</w:t>
          </w:r>
        </w:p>
      </w:docPartBody>
    </w:docPart>
    <w:docPart>
      <w:docPartPr>
        <w:name w:val="6354A23A006D47AD811DEEDF9C443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0DEE3-21F7-4117-810F-363ED14070C3}"/>
      </w:docPartPr>
      <w:docPartBody>
        <w:p w:rsidR="00C556E0" w:rsidRDefault="009C690C" w:rsidP="009C690C">
          <w:pPr>
            <w:pStyle w:val="6354A23A006D47AD811DEEDF9C4436AB1"/>
          </w:pPr>
          <w:r w:rsidRPr="00A1727F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0EC25FFEE2A14E8ABC614D446530F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E78A3-22D1-4C5B-A367-CA9EF27975A9}"/>
      </w:docPartPr>
      <w:docPartBody>
        <w:p w:rsidR="00C556E0" w:rsidRDefault="009C690C" w:rsidP="009C690C">
          <w:pPr>
            <w:pStyle w:val="0EC25FFEE2A14E8ABC614D446530F6C31"/>
          </w:pPr>
          <w:r>
            <w:rPr>
              <w:rFonts w:cstheme="minorHAnsi"/>
              <w:szCs w:val="22"/>
            </w:rPr>
            <w:t>E</w:t>
          </w:r>
          <w:r w:rsidRPr="002E3541">
            <w:rPr>
              <w:rStyle w:val="Textedelespacerserv"/>
              <w:rFonts w:eastAsiaTheme="minorHAnsi"/>
            </w:rPr>
            <w:t>ntrer une date.</w:t>
          </w:r>
        </w:p>
      </w:docPartBody>
    </w:docPart>
    <w:docPart>
      <w:docPartPr>
        <w:name w:val="FF353F66E69441828A05FC1255830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68A9F-0821-4AD2-8535-BB6151623ED7}"/>
      </w:docPartPr>
      <w:docPartBody>
        <w:p w:rsidR="00C825CD" w:rsidRDefault="009C690C" w:rsidP="009C690C">
          <w:pPr>
            <w:pStyle w:val="FF353F66E69441828A05FC125583096A1"/>
          </w:pPr>
          <w:r w:rsidRPr="002E2AC8">
            <w:rPr>
              <w:rStyle w:val="Textedelespacerserv"/>
              <w:b/>
              <w:bCs/>
              <w:i/>
              <w:iCs/>
              <w:color w:val="A6A6A6" w:themeColor="background1" w:themeShade="A6"/>
              <w:sz w:val="20"/>
              <w:szCs w:val="20"/>
            </w:rPr>
            <w:t xml:space="preserve">Choisissez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5F6"/>
    <w:multiLevelType w:val="multilevel"/>
    <w:tmpl w:val="C8CA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9E1228"/>
    <w:multiLevelType w:val="multilevel"/>
    <w:tmpl w:val="5384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172D52"/>
    <w:multiLevelType w:val="multilevel"/>
    <w:tmpl w:val="C2A6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8FA0723570549A48B0DE5819D39E8ED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980BFA"/>
    <w:multiLevelType w:val="multilevel"/>
    <w:tmpl w:val="66B0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9338824">
    <w:abstractNumId w:val="0"/>
  </w:num>
  <w:num w:numId="2" w16cid:durableId="1921478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882757">
    <w:abstractNumId w:val="3"/>
  </w:num>
  <w:num w:numId="4" w16cid:durableId="2097625574">
    <w:abstractNumId w:val="1"/>
  </w:num>
  <w:num w:numId="5" w16cid:durableId="81075611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36"/>
    <w:rsid w:val="001B2236"/>
    <w:rsid w:val="003C2E1B"/>
    <w:rsid w:val="00566598"/>
    <w:rsid w:val="008461BE"/>
    <w:rsid w:val="009C690C"/>
    <w:rsid w:val="00C556E0"/>
    <w:rsid w:val="00C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690C"/>
    <w:rPr>
      <w:color w:val="808080"/>
    </w:rPr>
  </w:style>
  <w:style w:type="paragraph" w:customStyle="1" w:styleId="0EC25FFEE2A14E8ABC614D446530F6C31">
    <w:name w:val="0EC25FFEE2A14E8ABC614D446530F6C31"/>
    <w:rsid w:val="009C690C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customStyle="1" w:styleId="07C8EB8C7EAF49ABAADB090A9A5FE9161">
    <w:name w:val="07C8EB8C7EAF49ABAADB090A9A5FE9161"/>
    <w:rsid w:val="009C690C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customStyle="1" w:styleId="4BEB3544200B4A478FDC1923A2CB9E0B1">
    <w:name w:val="4BEB3544200B4A478FDC1923A2CB9E0B1"/>
    <w:rsid w:val="009C690C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customStyle="1" w:styleId="6354A23A006D47AD811DEEDF9C4436AB1">
    <w:name w:val="6354A23A006D47AD811DEEDF9C4436AB1"/>
    <w:rsid w:val="009C690C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customStyle="1" w:styleId="75B0541751804FBFB7C591F39ABD8EDD1">
    <w:name w:val="75B0541751804FBFB7C591F39ABD8EDD1"/>
    <w:rsid w:val="009C690C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customStyle="1" w:styleId="D10438AAF43047C09EBBC3250D315FA51">
    <w:name w:val="D10438AAF43047C09EBBC3250D315FA51"/>
    <w:rsid w:val="009C690C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customStyle="1" w:styleId="818C3DBA83304F2C818DBA8B8C0F22541">
    <w:name w:val="818C3DBA83304F2C818DBA8B8C0F22541"/>
    <w:rsid w:val="009C690C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customStyle="1" w:styleId="18FA0723570549A48B0DE5819D39E8ED1">
    <w:name w:val="18FA0723570549A48B0DE5819D39E8ED1"/>
    <w:rsid w:val="009C690C"/>
    <w:pPr>
      <w:keepNext/>
      <w:keepLines/>
      <w:numPr>
        <w:ilvl w:val="1"/>
        <w:numId w:val="5"/>
      </w:numPr>
      <w:spacing w:before="120" w:after="120" w:line="240" w:lineRule="auto"/>
      <w:ind w:left="792" w:hanging="432"/>
      <w:outlineLvl w:val="2"/>
    </w:pPr>
    <w:rPr>
      <w:rFonts w:asciiTheme="majorHAnsi" w:eastAsiaTheme="majorEastAsia" w:hAnsiTheme="majorHAnsi" w:cstheme="majorBidi"/>
      <w:b/>
      <w:i/>
      <w:color w:val="A6A6A6" w:themeColor="background1" w:themeShade="A6"/>
      <w:sz w:val="20"/>
      <w:szCs w:val="24"/>
      <w:lang w:eastAsia="fr-FR"/>
    </w:rPr>
  </w:style>
  <w:style w:type="paragraph" w:customStyle="1" w:styleId="25AB658E8C0346A58FC907496B0422F01">
    <w:name w:val="25AB658E8C0346A58FC907496B0422F01"/>
    <w:rsid w:val="009C690C"/>
    <w:pPr>
      <w:keepNext/>
      <w:keepLines/>
      <w:tabs>
        <w:tab w:val="num" w:pos="1440"/>
      </w:tabs>
      <w:spacing w:before="120" w:after="120" w:line="240" w:lineRule="auto"/>
      <w:ind w:left="792" w:hanging="432"/>
      <w:outlineLvl w:val="2"/>
    </w:pPr>
    <w:rPr>
      <w:rFonts w:asciiTheme="majorHAnsi" w:eastAsiaTheme="majorEastAsia" w:hAnsiTheme="majorHAnsi" w:cstheme="majorBidi"/>
      <w:b/>
      <w:i/>
      <w:color w:val="A6A6A6" w:themeColor="background1" w:themeShade="A6"/>
      <w:sz w:val="20"/>
      <w:szCs w:val="24"/>
      <w:lang w:eastAsia="fr-FR"/>
    </w:rPr>
  </w:style>
  <w:style w:type="paragraph" w:customStyle="1" w:styleId="47E5CB1E4535493C9F9ED00AD99EB1C51">
    <w:name w:val="47E5CB1E4535493C9F9ED00AD99EB1C51"/>
    <w:rsid w:val="009C690C"/>
    <w:pPr>
      <w:keepNext/>
      <w:keepLines/>
      <w:tabs>
        <w:tab w:val="num" w:pos="1440"/>
      </w:tabs>
      <w:spacing w:before="120" w:after="120" w:line="240" w:lineRule="auto"/>
      <w:ind w:left="792" w:hanging="432"/>
      <w:outlineLvl w:val="2"/>
    </w:pPr>
    <w:rPr>
      <w:rFonts w:asciiTheme="majorHAnsi" w:eastAsiaTheme="majorEastAsia" w:hAnsiTheme="majorHAnsi" w:cstheme="majorBidi"/>
      <w:b/>
      <w:i/>
      <w:color w:val="A6A6A6" w:themeColor="background1" w:themeShade="A6"/>
      <w:sz w:val="20"/>
      <w:szCs w:val="24"/>
      <w:lang w:eastAsia="fr-FR"/>
    </w:rPr>
  </w:style>
  <w:style w:type="paragraph" w:customStyle="1" w:styleId="FF353F66E69441828A05FC125583096A1">
    <w:name w:val="FF353F66E69441828A05FC125583096A1"/>
    <w:rsid w:val="009C690C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customStyle="1" w:styleId="4AE8692E744B448BB413DEC9C44B56821">
    <w:name w:val="4AE8692E744B448BB413DEC9C44B56821"/>
    <w:rsid w:val="009C690C"/>
    <w:pPr>
      <w:spacing w:before="60" w:after="60" w:line="240" w:lineRule="auto"/>
    </w:pPr>
    <w:rPr>
      <w:rFonts w:eastAsia="Times New Roman" w:cs="Times New Roman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81C-762D-486B-A99B-D86383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Fonds vitalisation secteur sud 2021-2022.dotx</Template>
  <TotalTime>1</TotalTime>
  <Pages>7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Mercier</dc:creator>
  <cp:keywords/>
  <dc:description/>
  <cp:lastModifiedBy>Marie-Andrée Mayrand</cp:lastModifiedBy>
  <cp:revision>2</cp:revision>
  <cp:lastPrinted>2022-05-16T14:49:00Z</cp:lastPrinted>
  <dcterms:created xsi:type="dcterms:W3CDTF">2024-04-23T10:54:00Z</dcterms:created>
  <dcterms:modified xsi:type="dcterms:W3CDTF">2024-04-23T10:54:00Z</dcterms:modified>
</cp:coreProperties>
</file>